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5" w:rsidRPr="007C66C5" w:rsidRDefault="005E0CBA" w:rsidP="007C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13/03</w:t>
      </w:r>
      <w:r w:rsidR="007C66C5" w:rsidRPr="007C66C5">
        <w:rPr>
          <w:b/>
          <w:sz w:val="18"/>
          <w:szCs w:val="18"/>
        </w:rPr>
        <w:t>/2017</w:t>
      </w:r>
    </w:p>
    <w:p w:rsidR="007C66C5" w:rsidRPr="007C66C5" w:rsidRDefault="009D1414" w:rsidP="007C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Dear Parent,</w:t>
      </w:r>
    </w:p>
    <w:p w:rsidR="007C66C5" w:rsidRPr="007C66C5" w:rsidRDefault="007C66C5" w:rsidP="007C66C5">
      <w:pPr>
        <w:rPr>
          <w:b/>
          <w:sz w:val="18"/>
          <w:szCs w:val="18"/>
        </w:rPr>
      </w:pPr>
    </w:p>
    <w:p w:rsidR="007C66C5" w:rsidRDefault="00041FC4" w:rsidP="007C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Primary 2 Assembly</w:t>
      </w:r>
    </w:p>
    <w:p w:rsidR="00041FC4" w:rsidRDefault="00041FC4" w:rsidP="007C66C5">
      <w:pPr>
        <w:rPr>
          <w:sz w:val="18"/>
          <w:szCs w:val="18"/>
        </w:rPr>
      </w:pPr>
      <w:r>
        <w:rPr>
          <w:sz w:val="18"/>
          <w:szCs w:val="18"/>
        </w:rPr>
        <w:t>Our Primary 2 class will perform a special St Patrick’s Assembly on Thursday 16</w:t>
      </w:r>
      <w:r w:rsidRPr="00041FC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at 12noon in the Parochial Hall. All Primary 2 parents are welcome to attend. (Primary 2 children can go home with parents afterwards if they so wish</w:t>
      </w:r>
      <w:r w:rsidR="00A005E7">
        <w:rPr>
          <w:sz w:val="18"/>
          <w:szCs w:val="18"/>
        </w:rPr>
        <w:t>,</w:t>
      </w:r>
      <w:r>
        <w:rPr>
          <w:sz w:val="18"/>
          <w:szCs w:val="18"/>
        </w:rPr>
        <w:t xml:space="preserve"> or remain in school as normal depending on what is most convenient for parents).</w:t>
      </w:r>
    </w:p>
    <w:p w:rsidR="00041FC4" w:rsidRPr="00622E7B" w:rsidRDefault="00041FC4" w:rsidP="007C66C5">
      <w:pPr>
        <w:rPr>
          <w:b/>
          <w:sz w:val="18"/>
          <w:szCs w:val="18"/>
        </w:rPr>
      </w:pPr>
      <w:r w:rsidRPr="00622E7B">
        <w:rPr>
          <w:b/>
          <w:sz w:val="18"/>
          <w:szCs w:val="18"/>
        </w:rPr>
        <w:t>Green Day</w:t>
      </w:r>
    </w:p>
    <w:p w:rsidR="00041FC4" w:rsidRDefault="00041FC4" w:rsidP="007C66C5">
      <w:pPr>
        <w:rPr>
          <w:sz w:val="18"/>
          <w:szCs w:val="18"/>
        </w:rPr>
      </w:pPr>
      <w:r>
        <w:rPr>
          <w:sz w:val="18"/>
          <w:szCs w:val="18"/>
        </w:rPr>
        <w:t>On Thursday of this week we would ask that all pupils wear in something green as part of our St Patrick’s Day celebrations.</w:t>
      </w:r>
    </w:p>
    <w:p w:rsidR="00041FC4" w:rsidRPr="00622E7B" w:rsidRDefault="00041FC4" w:rsidP="007C66C5">
      <w:pPr>
        <w:rPr>
          <w:b/>
          <w:sz w:val="18"/>
          <w:szCs w:val="18"/>
        </w:rPr>
      </w:pPr>
      <w:r w:rsidRPr="00622E7B">
        <w:rPr>
          <w:b/>
          <w:sz w:val="18"/>
          <w:szCs w:val="18"/>
        </w:rPr>
        <w:t>School Closure</w:t>
      </w:r>
    </w:p>
    <w:p w:rsidR="00041FC4" w:rsidRDefault="00041FC4" w:rsidP="007C66C5">
      <w:pPr>
        <w:rPr>
          <w:sz w:val="18"/>
          <w:szCs w:val="18"/>
        </w:rPr>
      </w:pPr>
      <w:r>
        <w:rPr>
          <w:sz w:val="18"/>
          <w:szCs w:val="18"/>
        </w:rPr>
        <w:t>The school will be closed on Friday for St Patrick’s Day. We will be open as normal on Monday</w:t>
      </w:r>
      <w:r w:rsidR="00A005E7">
        <w:rPr>
          <w:sz w:val="18"/>
          <w:szCs w:val="18"/>
        </w:rPr>
        <w:t xml:space="preserve"> 20</w:t>
      </w:r>
      <w:r w:rsidR="00A005E7" w:rsidRPr="00A005E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</w:t>
      </w:r>
    </w:p>
    <w:p w:rsidR="00041FC4" w:rsidRPr="00622E7B" w:rsidRDefault="00622E7B" w:rsidP="007C66C5">
      <w:pPr>
        <w:rPr>
          <w:b/>
          <w:sz w:val="18"/>
          <w:szCs w:val="18"/>
        </w:rPr>
      </w:pPr>
      <w:r w:rsidRPr="00622E7B">
        <w:rPr>
          <w:b/>
          <w:sz w:val="18"/>
          <w:szCs w:val="18"/>
        </w:rPr>
        <w:t xml:space="preserve">Community Development </w:t>
      </w:r>
      <w:r w:rsidR="00041FC4" w:rsidRPr="00622E7B">
        <w:rPr>
          <w:b/>
          <w:sz w:val="18"/>
          <w:szCs w:val="18"/>
        </w:rPr>
        <w:t>Meeting</w:t>
      </w:r>
    </w:p>
    <w:p w:rsidR="00622E7B" w:rsidRDefault="00041FC4" w:rsidP="007C66C5">
      <w:pPr>
        <w:rPr>
          <w:sz w:val="18"/>
          <w:szCs w:val="18"/>
        </w:rPr>
      </w:pPr>
      <w:r>
        <w:rPr>
          <w:sz w:val="18"/>
          <w:szCs w:val="18"/>
        </w:rPr>
        <w:t xml:space="preserve">There will be a meeting for local parents with Mrs </w:t>
      </w:r>
      <w:proofErr w:type="spellStart"/>
      <w:r>
        <w:rPr>
          <w:sz w:val="18"/>
          <w:szCs w:val="18"/>
        </w:rPr>
        <w:t>Jaqueline</w:t>
      </w:r>
      <w:proofErr w:type="spellEnd"/>
      <w:r>
        <w:rPr>
          <w:sz w:val="18"/>
          <w:szCs w:val="18"/>
        </w:rPr>
        <w:t xml:space="preserve"> Connelly </w:t>
      </w:r>
      <w:r w:rsidRPr="00041FC4">
        <w:rPr>
          <w:sz w:val="18"/>
          <w:szCs w:val="18"/>
        </w:rPr>
        <w:t xml:space="preserve">from the Southern Trust </w:t>
      </w:r>
      <w:r>
        <w:rPr>
          <w:sz w:val="18"/>
          <w:szCs w:val="18"/>
        </w:rPr>
        <w:t>on Thursday 23</w:t>
      </w:r>
      <w:r w:rsidRPr="00041FC4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March at 7pm in school. This is to see if you have</w:t>
      </w:r>
      <w:r w:rsidRPr="00041FC4">
        <w:rPr>
          <w:sz w:val="18"/>
          <w:szCs w:val="18"/>
        </w:rPr>
        <w:t xml:space="preserve"> any id</w:t>
      </w:r>
      <w:r w:rsidR="00A005E7">
        <w:rPr>
          <w:sz w:val="18"/>
          <w:szCs w:val="18"/>
        </w:rPr>
        <w:t>eas for activities that you feel our community needs</w:t>
      </w:r>
      <w:r w:rsidRPr="00041FC4">
        <w:rPr>
          <w:sz w:val="18"/>
          <w:szCs w:val="18"/>
        </w:rPr>
        <w:t xml:space="preserve"> for young people</w:t>
      </w:r>
      <w:r w:rsidR="00622E7B">
        <w:rPr>
          <w:sz w:val="18"/>
          <w:szCs w:val="18"/>
        </w:rPr>
        <w:t xml:space="preserve"> outside of school</w:t>
      </w:r>
      <w:r w:rsidR="00A005E7">
        <w:rPr>
          <w:sz w:val="18"/>
          <w:szCs w:val="18"/>
        </w:rPr>
        <w:t xml:space="preserve">. </w:t>
      </w:r>
    </w:p>
    <w:p w:rsidR="00622E7B" w:rsidRPr="00622E7B" w:rsidRDefault="00622E7B" w:rsidP="007C66C5">
      <w:pPr>
        <w:rPr>
          <w:b/>
          <w:sz w:val="18"/>
          <w:szCs w:val="18"/>
        </w:rPr>
      </w:pPr>
      <w:r w:rsidRPr="00622E7B">
        <w:rPr>
          <w:b/>
          <w:sz w:val="18"/>
          <w:szCs w:val="18"/>
        </w:rPr>
        <w:t>Primary 6 Tennis Club</w:t>
      </w:r>
    </w:p>
    <w:p w:rsidR="00622E7B" w:rsidRDefault="00622E7B" w:rsidP="007C66C5">
      <w:pPr>
        <w:rPr>
          <w:sz w:val="18"/>
          <w:szCs w:val="18"/>
        </w:rPr>
      </w:pPr>
      <w:r>
        <w:rPr>
          <w:sz w:val="18"/>
          <w:szCs w:val="18"/>
        </w:rPr>
        <w:t xml:space="preserve">Tennis Club is now on offer for our Primary 6 pupils. It will run for </w:t>
      </w:r>
      <w:r w:rsidR="00A005E7">
        <w:rPr>
          <w:sz w:val="18"/>
          <w:szCs w:val="18"/>
        </w:rPr>
        <w:t xml:space="preserve">4 </w:t>
      </w:r>
      <w:r>
        <w:rPr>
          <w:sz w:val="18"/>
          <w:szCs w:val="18"/>
        </w:rPr>
        <w:t>weeks on the dates below from 3-4. There is a cost of £8.00 per child. The club will be offered to Primary 7 pupils also at the end of April. Please fill in the reply slip below if you would like your child to participate.</w:t>
      </w:r>
    </w:p>
    <w:p w:rsidR="00622E7B" w:rsidRDefault="00622E7B" w:rsidP="007C66C5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 w:rsidRPr="00A005E7">
        <w:rPr>
          <w:sz w:val="18"/>
          <w:szCs w:val="18"/>
          <w:u w:val="single"/>
        </w:rPr>
        <w:t>Dates  -</w:t>
      </w:r>
      <w:proofErr w:type="gramEnd"/>
      <w:r w:rsidRPr="00A005E7">
        <w:rPr>
          <w:sz w:val="18"/>
          <w:szCs w:val="18"/>
          <w:u w:val="single"/>
        </w:rPr>
        <w:t xml:space="preserve"> Tues 28</w:t>
      </w:r>
      <w:r w:rsidRPr="00A005E7">
        <w:rPr>
          <w:sz w:val="18"/>
          <w:szCs w:val="18"/>
          <w:u w:val="single"/>
          <w:vertAlign w:val="superscript"/>
        </w:rPr>
        <w:t>th</w:t>
      </w:r>
      <w:r w:rsidRPr="00A005E7">
        <w:rPr>
          <w:sz w:val="18"/>
          <w:szCs w:val="18"/>
          <w:u w:val="single"/>
        </w:rPr>
        <w:t xml:space="preserve"> March, Tues 4</w:t>
      </w:r>
      <w:r w:rsidRPr="00A005E7">
        <w:rPr>
          <w:sz w:val="18"/>
          <w:szCs w:val="18"/>
          <w:u w:val="single"/>
          <w:vertAlign w:val="superscript"/>
        </w:rPr>
        <w:t>th</w:t>
      </w:r>
      <w:r w:rsidRPr="00A005E7">
        <w:rPr>
          <w:sz w:val="18"/>
          <w:szCs w:val="18"/>
          <w:u w:val="single"/>
        </w:rPr>
        <w:t>, 11</w:t>
      </w:r>
      <w:r w:rsidRPr="00A005E7">
        <w:rPr>
          <w:sz w:val="18"/>
          <w:szCs w:val="18"/>
          <w:u w:val="single"/>
          <w:vertAlign w:val="superscript"/>
        </w:rPr>
        <w:t>th</w:t>
      </w:r>
      <w:r w:rsidRPr="00A005E7">
        <w:rPr>
          <w:sz w:val="18"/>
          <w:szCs w:val="18"/>
          <w:u w:val="single"/>
        </w:rPr>
        <w:t>, 25</w:t>
      </w:r>
      <w:r w:rsidRPr="00A005E7">
        <w:rPr>
          <w:sz w:val="18"/>
          <w:szCs w:val="18"/>
          <w:u w:val="single"/>
          <w:vertAlign w:val="superscript"/>
        </w:rPr>
        <w:t>th</w:t>
      </w:r>
      <w:r w:rsidRPr="00A005E7">
        <w:rPr>
          <w:sz w:val="18"/>
          <w:szCs w:val="18"/>
          <w:u w:val="single"/>
        </w:rPr>
        <w:t xml:space="preserve"> April, 3-4pm</w:t>
      </w:r>
      <w:r>
        <w:rPr>
          <w:sz w:val="18"/>
          <w:szCs w:val="18"/>
        </w:rPr>
        <w:t>).</w:t>
      </w:r>
    </w:p>
    <w:p w:rsidR="00F56977" w:rsidRPr="00F56977" w:rsidRDefault="00F56977" w:rsidP="007C66C5">
      <w:pPr>
        <w:rPr>
          <w:b/>
          <w:sz w:val="18"/>
          <w:szCs w:val="18"/>
        </w:rPr>
      </w:pPr>
      <w:r w:rsidRPr="00F56977">
        <w:rPr>
          <w:b/>
          <w:sz w:val="18"/>
          <w:szCs w:val="18"/>
        </w:rPr>
        <w:t>Clubs</w:t>
      </w:r>
    </w:p>
    <w:p w:rsidR="00F56977" w:rsidRDefault="00F56977" w:rsidP="007C66C5">
      <w:pPr>
        <w:rPr>
          <w:sz w:val="18"/>
          <w:szCs w:val="18"/>
        </w:rPr>
      </w:pPr>
      <w:r>
        <w:rPr>
          <w:sz w:val="18"/>
          <w:szCs w:val="18"/>
        </w:rPr>
        <w:t>Cooking Club continues this Tuesday for Group 3. ICT Club continues on Wednesday for P5 children.</w:t>
      </w:r>
      <w:bookmarkStart w:id="0" w:name="_GoBack"/>
      <w:bookmarkEnd w:id="0"/>
    </w:p>
    <w:p w:rsidR="00920F1E" w:rsidRPr="007C66C5" w:rsidRDefault="00920F1E" w:rsidP="007C66C5">
      <w:pPr>
        <w:rPr>
          <w:b/>
          <w:sz w:val="18"/>
          <w:szCs w:val="18"/>
        </w:rPr>
      </w:pPr>
    </w:p>
    <w:p w:rsidR="007C66C5" w:rsidRPr="003B7DB5" w:rsidRDefault="007C66C5" w:rsidP="007C66C5">
      <w:pPr>
        <w:rPr>
          <w:sz w:val="18"/>
          <w:szCs w:val="18"/>
        </w:rPr>
      </w:pPr>
      <w:r w:rsidRPr="003B7DB5">
        <w:rPr>
          <w:sz w:val="18"/>
          <w:szCs w:val="18"/>
        </w:rPr>
        <w:t>Yours Sincerely,</w:t>
      </w:r>
    </w:p>
    <w:p w:rsidR="007C66C5" w:rsidRPr="003B7DB5" w:rsidRDefault="007C66C5" w:rsidP="007C66C5">
      <w:pPr>
        <w:rPr>
          <w:sz w:val="18"/>
          <w:szCs w:val="18"/>
        </w:rPr>
      </w:pPr>
    </w:p>
    <w:p w:rsidR="007C66C5" w:rsidRPr="003B7DB5" w:rsidRDefault="007C66C5" w:rsidP="007C66C5">
      <w:pPr>
        <w:rPr>
          <w:i/>
          <w:sz w:val="18"/>
          <w:szCs w:val="18"/>
        </w:rPr>
      </w:pPr>
      <w:r w:rsidRPr="003B7DB5">
        <w:rPr>
          <w:i/>
          <w:sz w:val="18"/>
          <w:szCs w:val="18"/>
        </w:rPr>
        <w:t>S Mone</w:t>
      </w:r>
    </w:p>
    <w:p w:rsidR="007C66C5" w:rsidRPr="003B7DB5" w:rsidRDefault="007C66C5" w:rsidP="007C66C5">
      <w:pPr>
        <w:rPr>
          <w:sz w:val="18"/>
          <w:szCs w:val="18"/>
        </w:rPr>
      </w:pPr>
    </w:p>
    <w:p w:rsidR="004907DD" w:rsidRDefault="007C66C5">
      <w:pPr>
        <w:rPr>
          <w:sz w:val="18"/>
          <w:szCs w:val="18"/>
        </w:rPr>
      </w:pPr>
      <w:r w:rsidRPr="003B7DB5">
        <w:rPr>
          <w:sz w:val="18"/>
          <w:szCs w:val="18"/>
        </w:rPr>
        <w:t>Principal</w:t>
      </w:r>
    </w:p>
    <w:p w:rsidR="004907DD" w:rsidRDefault="004907DD">
      <w:pPr>
        <w:rPr>
          <w:sz w:val="18"/>
          <w:szCs w:val="18"/>
        </w:rPr>
      </w:pPr>
    </w:p>
    <w:p w:rsidR="00F56977" w:rsidRDefault="00F56977">
      <w:pPr>
        <w:rPr>
          <w:sz w:val="18"/>
          <w:szCs w:val="18"/>
        </w:rPr>
      </w:pPr>
    </w:p>
    <w:p w:rsidR="00F56977" w:rsidRPr="00F56977" w:rsidRDefault="00F56977" w:rsidP="00F56977">
      <w:pPr>
        <w:rPr>
          <w:sz w:val="18"/>
          <w:szCs w:val="18"/>
        </w:rPr>
      </w:pPr>
      <w:r w:rsidRPr="00F56977">
        <w:rPr>
          <w:sz w:val="18"/>
          <w:szCs w:val="18"/>
        </w:rPr>
        <w:t>-------------------------------------------------------------------------------</w:t>
      </w:r>
      <w:r>
        <w:rPr>
          <w:sz w:val="18"/>
          <w:szCs w:val="18"/>
        </w:rPr>
        <w:t>-------------------------------</w:t>
      </w:r>
    </w:p>
    <w:p w:rsidR="00F56977" w:rsidRPr="00F56977" w:rsidRDefault="00F56977" w:rsidP="00F56977">
      <w:pPr>
        <w:rPr>
          <w:sz w:val="18"/>
          <w:szCs w:val="18"/>
        </w:rPr>
      </w:pPr>
    </w:p>
    <w:p w:rsidR="00F56977" w:rsidRPr="00F56977" w:rsidRDefault="00F56977" w:rsidP="00F56977">
      <w:pPr>
        <w:rPr>
          <w:sz w:val="18"/>
          <w:szCs w:val="18"/>
        </w:rPr>
      </w:pPr>
      <w:r>
        <w:rPr>
          <w:sz w:val="18"/>
          <w:szCs w:val="18"/>
        </w:rPr>
        <w:t>P6 Tennis Club</w:t>
      </w:r>
    </w:p>
    <w:p w:rsidR="00F56977" w:rsidRPr="00F56977" w:rsidRDefault="00F56977" w:rsidP="00F56977">
      <w:pPr>
        <w:rPr>
          <w:sz w:val="18"/>
          <w:szCs w:val="18"/>
        </w:rPr>
      </w:pPr>
    </w:p>
    <w:p w:rsidR="00F56977" w:rsidRPr="00F56977" w:rsidRDefault="00F56977" w:rsidP="00F56977">
      <w:pPr>
        <w:rPr>
          <w:sz w:val="18"/>
          <w:szCs w:val="18"/>
        </w:rPr>
      </w:pPr>
      <w:r w:rsidRPr="00F56977">
        <w:rPr>
          <w:sz w:val="18"/>
          <w:szCs w:val="18"/>
        </w:rPr>
        <w:t>I g</w:t>
      </w:r>
      <w:r>
        <w:rPr>
          <w:sz w:val="18"/>
          <w:szCs w:val="18"/>
        </w:rPr>
        <w:t>ive permission for my child</w:t>
      </w:r>
      <w:r w:rsidRPr="00F56977">
        <w:rPr>
          <w:sz w:val="18"/>
          <w:szCs w:val="18"/>
        </w:rPr>
        <w:t xml:space="preserve"> ______________________________________ to attend the</w:t>
      </w:r>
      <w:r>
        <w:rPr>
          <w:sz w:val="18"/>
          <w:szCs w:val="18"/>
        </w:rPr>
        <w:t xml:space="preserve"> Tennis Club</w:t>
      </w:r>
      <w:r w:rsidRPr="00F56977">
        <w:rPr>
          <w:sz w:val="18"/>
          <w:szCs w:val="18"/>
        </w:rPr>
        <w:t xml:space="preserve"> and enclose payment of £8.00.</w:t>
      </w:r>
    </w:p>
    <w:p w:rsidR="00F56977" w:rsidRPr="00F56977" w:rsidRDefault="00F56977" w:rsidP="00F56977">
      <w:pPr>
        <w:rPr>
          <w:sz w:val="18"/>
          <w:szCs w:val="18"/>
        </w:rPr>
      </w:pPr>
    </w:p>
    <w:p w:rsidR="00F56977" w:rsidRPr="00F56977" w:rsidRDefault="00F56977" w:rsidP="00F56977">
      <w:pPr>
        <w:rPr>
          <w:sz w:val="18"/>
          <w:szCs w:val="18"/>
        </w:rPr>
      </w:pPr>
      <w:r w:rsidRPr="00F56977">
        <w:rPr>
          <w:sz w:val="18"/>
          <w:szCs w:val="18"/>
        </w:rPr>
        <w:t>Signed: _____________________ parent/guardian</w:t>
      </w:r>
    </w:p>
    <w:p w:rsidR="00F56977" w:rsidRPr="00F56977" w:rsidRDefault="00F56977" w:rsidP="00F56977">
      <w:pPr>
        <w:rPr>
          <w:sz w:val="18"/>
          <w:szCs w:val="18"/>
        </w:rPr>
      </w:pPr>
    </w:p>
    <w:p w:rsidR="00F56977" w:rsidRPr="00F56977" w:rsidRDefault="00F56977" w:rsidP="00F56977">
      <w:pPr>
        <w:rPr>
          <w:sz w:val="18"/>
          <w:szCs w:val="18"/>
        </w:rPr>
      </w:pPr>
    </w:p>
    <w:p w:rsidR="004907DD" w:rsidRDefault="00F56977" w:rsidP="00F56977">
      <w:pPr>
        <w:rPr>
          <w:sz w:val="18"/>
          <w:szCs w:val="18"/>
        </w:rPr>
      </w:pPr>
      <w:r w:rsidRPr="00F56977">
        <w:rPr>
          <w:sz w:val="18"/>
          <w:szCs w:val="18"/>
        </w:rPr>
        <w:t>--------------------------------------------------------------------------------------------------------------</w:t>
      </w:r>
    </w:p>
    <w:p w:rsidR="004907DD" w:rsidRDefault="004907DD">
      <w:pPr>
        <w:rPr>
          <w:sz w:val="18"/>
          <w:szCs w:val="18"/>
        </w:rPr>
      </w:pPr>
    </w:p>
    <w:p w:rsidR="004907DD" w:rsidRPr="008333FA" w:rsidRDefault="004907DD">
      <w:pPr>
        <w:rPr>
          <w:sz w:val="18"/>
          <w:szCs w:val="18"/>
        </w:rPr>
      </w:pPr>
    </w:p>
    <w:sectPr w:rsidR="004907DD" w:rsidRPr="00833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E7" w:rsidRDefault="00A005E7">
      <w:r>
        <w:separator/>
      </w:r>
    </w:p>
  </w:endnote>
  <w:endnote w:type="continuationSeparator" w:id="0">
    <w:p w:rsidR="00A005E7" w:rsidRDefault="00A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7" w:rsidRDefault="00A00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5E7" w:rsidRDefault="00A005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7" w:rsidRDefault="00A00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B00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5E7" w:rsidRDefault="00A005E7" w:rsidP="006E0272">
    <w:pPr>
      <w:pStyle w:val="Footer"/>
      <w:ind w:right="360"/>
      <w:jc w:val="center"/>
      <w:rPr>
        <w:i/>
        <w:iCs/>
        <w:sz w:val="24"/>
      </w:rPr>
    </w:pPr>
    <w:hyperlink r:id="rId1" w:history="1">
      <w:r w:rsidRPr="00F67ACF">
        <w:rPr>
          <w:rStyle w:val="Hyperlink"/>
          <w:sz w:val="24"/>
        </w:rPr>
        <w:t>info@roan.eglish.ni.sch.uk</w:t>
      </w:r>
    </w:hyperlink>
    <w:r w:rsidRPr="005866AB">
      <w:t xml:space="preserve"> </w:t>
    </w:r>
  </w:p>
  <w:p w:rsidR="00A005E7" w:rsidRDefault="00A005E7" w:rsidP="00121A9B">
    <w:pPr>
      <w:pStyle w:val="Footer"/>
      <w:ind w:right="360"/>
      <w:jc w:val="center"/>
      <w:rPr>
        <w:i/>
        <w:iCs/>
        <w:sz w:val="24"/>
      </w:rPr>
    </w:pPr>
    <w:hyperlink r:id="rId2" w:history="1">
      <w:r w:rsidRPr="00F67ACF">
        <w:rPr>
          <w:rStyle w:val="Hyperlink"/>
          <w:i/>
          <w:iCs/>
          <w:sz w:val="24"/>
        </w:rPr>
        <w:t>www.roanstpatricks.org</w:t>
      </w:r>
    </w:hyperlink>
  </w:p>
  <w:p w:rsidR="00A005E7" w:rsidRPr="006E0272" w:rsidRDefault="00A005E7" w:rsidP="006E0272">
    <w:pPr>
      <w:pStyle w:val="Footer"/>
      <w:ind w:right="360"/>
      <w:jc w:val="center"/>
      <w:rPr>
        <w:i/>
        <w:iCs/>
        <w:sz w:val="24"/>
      </w:rPr>
    </w:pPr>
    <w:r w:rsidRPr="006E0272">
      <w:rPr>
        <w:i/>
        <w:iCs/>
        <w:sz w:val="24"/>
      </w:rPr>
      <w:t xml:space="preserve"> </w:t>
    </w:r>
    <w:r w:rsidRPr="005866AB">
      <w:rPr>
        <w:i/>
        <w:iCs/>
        <w:sz w:val="24"/>
      </w:rPr>
      <w:t>028 37548 355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7" w:rsidRDefault="00A00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E7" w:rsidRDefault="00A005E7">
      <w:r>
        <w:separator/>
      </w:r>
    </w:p>
  </w:footnote>
  <w:footnote w:type="continuationSeparator" w:id="0">
    <w:p w:rsidR="00A005E7" w:rsidRDefault="00A0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7" w:rsidRDefault="00A00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7" w:rsidRPr="00642B50" w:rsidRDefault="00A005E7" w:rsidP="00C90581">
    <w:pPr>
      <w:pStyle w:val="Title"/>
      <w:rPr>
        <w:i/>
        <w:sz w:val="40"/>
        <w:szCs w:val="40"/>
      </w:rPr>
    </w:pPr>
    <w:r>
      <w:rPr>
        <w:i/>
        <w:sz w:val="40"/>
        <w:szCs w:val="40"/>
      </w:rPr>
      <w:t>Roan St Patrick’s Primary School</w:t>
    </w:r>
  </w:p>
  <w:p w:rsidR="00A005E7" w:rsidRDefault="00A005E7" w:rsidP="00C90581">
    <w:pPr>
      <w:pStyle w:val="Title"/>
      <w:rPr>
        <w:b w:val="0"/>
        <w:bCs w:val="0"/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3569E473" wp14:editId="3A6DE665">
          <wp:simplePos x="0" y="0"/>
          <wp:positionH relativeFrom="column">
            <wp:posOffset>4249420</wp:posOffset>
          </wp:positionH>
          <wp:positionV relativeFrom="paragraph">
            <wp:posOffset>29845</wp:posOffset>
          </wp:positionV>
          <wp:extent cx="1013460" cy="1032510"/>
          <wp:effectExtent l="0" t="0" r="0" b="0"/>
          <wp:wrapNone/>
          <wp:docPr id="2" name="Picture 2" descr="Roan-St.Patricks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an-St.Patricks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252C89A2" wp14:editId="38A8D6A1">
          <wp:simplePos x="0" y="0"/>
          <wp:positionH relativeFrom="column">
            <wp:posOffset>-40640</wp:posOffset>
          </wp:positionH>
          <wp:positionV relativeFrom="paragraph">
            <wp:posOffset>29845</wp:posOffset>
          </wp:positionV>
          <wp:extent cx="1013460" cy="1032510"/>
          <wp:effectExtent l="0" t="0" r="0" b="0"/>
          <wp:wrapNone/>
          <wp:docPr id="1" name="Picture 1" descr="Roan-St.Patricks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an-St.Patricks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5E7" w:rsidRPr="00C536C5" w:rsidRDefault="00A005E7" w:rsidP="005866AB">
    <w:pPr>
      <w:pStyle w:val="Title"/>
      <w:rPr>
        <w:b w:val="0"/>
        <w:bCs w:val="0"/>
        <w:sz w:val="20"/>
      </w:rPr>
    </w:pPr>
    <w:r w:rsidRPr="00C536C5">
      <w:rPr>
        <w:b w:val="0"/>
        <w:bCs w:val="0"/>
        <w:sz w:val="20"/>
      </w:rPr>
      <w:t xml:space="preserve">114 </w:t>
    </w:r>
    <w:proofErr w:type="spellStart"/>
    <w:r w:rsidRPr="00C536C5">
      <w:rPr>
        <w:b w:val="0"/>
        <w:bCs w:val="0"/>
        <w:sz w:val="20"/>
      </w:rPr>
      <w:t>Killyliss</w:t>
    </w:r>
    <w:proofErr w:type="spellEnd"/>
    <w:r w:rsidRPr="00C536C5">
      <w:rPr>
        <w:b w:val="0"/>
        <w:bCs w:val="0"/>
        <w:sz w:val="20"/>
      </w:rPr>
      <w:t xml:space="preserve"> Road, Eglish,</w:t>
    </w:r>
    <w:r>
      <w:rPr>
        <w:b w:val="0"/>
        <w:bCs w:val="0"/>
        <w:sz w:val="20"/>
      </w:rPr>
      <w:t xml:space="preserve"> </w:t>
    </w:r>
    <w:proofErr w:type="spellStart"/>
    <w:r w:rsidRPr="00C536C5">
      <w:rPr>
        <w:b w:val="0"/>
        <w:bCs w:val="0"/>
        <w:sz w:val="20"/>
      </w:rPr>
      <w:t>Dungannon</w:t>
    </w:r>
    <w:proofErr w:type="spellEnd"/>
    <w:r w:rsidRPr="00C536C5">
      <w:rPr>
        <w:b w:val="0"/>
        <w:bCs w:val="0"/>
        <w:sz w:val="20"/>
      </w:rPr>
      <w:t>, BT70 1LE</w:t>
    </w:r>
  </w:p>
  <w:p w:rsidR="00A005E7" w:rsidRDefault="00A005E7" w:rsidP="00713EF8">
    <w:pPr>
      <w:tabs>
        <w:tab w:val="left" w:pos="1032"/>
        <w:tab w:val="center" w:pos="4156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Tel: </w:t>
    </w:r>
    <w:r w:rsidRPr="00713EF8">
      <w:rPr>
        <w:sz w:val="20"/>
      </w:rPr>
      <w:t>028 37548 355</w:t>
    </w:r>
  </w:p>
  <w:p w:rsidR="00A005E7" w:rsidRDefault="00A005E7" w:rsidP="009E7C32">
    <w:pPr>
      <w:tabs>
        <w:tab w:val="left" w:pos="3465"/>
      </w:tabs>
      <w:jc w:val="center"/>
      <w:rPr>
        <w:sz w:val="20"/>
      </w:rPr>
    </w:pPr>
    <w:r>
      <w:rPr>
        <w:sz w:val="20"/>
      </w:rPr>
      <w:t xml:space="preserve">Principal:  Mr S Mone, BA </w:t>
    </w:r>
    <w:proofErr w:type="spellStart"/>
    <w:r>
      <w:rPr>
        <w:sz w:val="20"/>
      </w:rPr>
      <w:t>Hons</w:t>
    </w:r>
    <w:proofErr w:type="spellEnd"/>
    <w:r>
      <w:rPr>
        <w:sz w:val="20"/>
      </w:rPr>
      <w:t>, PGCE, PQH</w:t>
    </w:r>
  </w:p>
  <w:p w:rsidR="00A005E7" w:rsidRDefault="00A005E7" w:rsidP="009E7C32">
    <w:pPr>
      <w:tabs>
        <w:tab w:val="left" w:pos="3465"/>
      </w:tabs>
      <w:jc w:val="center"/>
      <w:rPr>
        <w:sz w:val="20"/>
      </w:rPr>
    </w:pPr>
  </w:p>
  <w:p w:rsidR="00A005E7" w:rsidRPr="009E7C32" w:rsidRDefault="00A005E7" w:rsidP="009E7C32">
    <w:pPr>
      <w:tabs>
        <w:tab w:val="left" w:pos="3465"/>
      </w:tabs>
      <w:jc w:val="center"/>
      <w:rPr>
        <w:i/>
        <w:sz w:val="20"/>
      </w:rPr>
    </w:pPr>
    <w:r w:rsidRPr="009E7C32">
      <w:rPr>
        <w:i/>
        <w:sz w:val="20"/>
      </w:rPr>
      <w:t>‘Learning Together, Growing Together’</w:t>
    </w:r>
  </w:p>
  <w:p w:rsidR="00A005E7" w:rsidRPr="00642B50" w:rsidRDefault="00A005E7" w:rsidP="00C90581">
    <w:pPr>
      <w:tabs>
        <w:tab w:val="left" w:pos="3465"/>
      </w:tabs>
      <w:jc w:val="center"/>
      <w:rPr>
        <w:i/>
        <w:sz w:val="20"/>
      </w:rPr>
    </w:pPr>
    <w:r>
      <w:rPr>
        <w:i/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2CA1273A" wp14:editId="3D6AB22A">
          <wp:simplePos x="0" y="0"/>
          <wp:positionH relativeFrom="column">
            <wp:posOffset>291465</wp:posOffset>
          </wp:positionH>
          <wp:positionV relativeFrom="paragraph">
            <wp:posOffset>38735</wp:posOffset>
          </wp:positionV>
          <wp:extent cx="4694555" cy="30480"/>
          <wp:effectExtent l="0" t="0" r="0" b="7620"/>
          <wp:wrapTight wrapText="bothSides">
            <wp:wrapPolygon edited="0">
              <wp:start x="0" y="0"/>
              <wp:lineTo x="0" y="13500"/>
              <wp:lineTo x="21474" y="13500"/>
              <wp:lineTo x="214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5E7" w:rsidRDefault="00A00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7" w:rsidRDefault="00A00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7AA"/>
    <w:multiLevelType w:val="hybridMultilevel"/>
    <w:tmpl w:val="F392F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B613C"/>
    <w:multiLevelType w:val="hybridMultilevel"/>
    <w:tmpl w:val="FC68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B6839"/>
    <w:multiLevelType w:val="hybridMultilevel"/>
    <w:tmpl w:val="354AA5AC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6"/>
    <w:rsid w:val="0000656F"/>
    <w:rsid w:val="00040C4F"/>
    <w:rsid w:val="00041FC4"/>
    <w:rsid w:val="00051485"/>
    <w:rsid w:val="00080CF9"/>
    <w:rsid w:val="000A3B00"/>
    <w:rsid w:val="000E23BD"/>
    <w:rsid w:val="00100319"/>
    <w:rsid w:val="0012046C"/>
    <w:rsid w:val="00121A9B"/>
    <w:rsid w:val="00130754"/>
    <w:rsid w:val="0013173E"/>
    <w:rsid w:val="00154300"/>
    <w:rsid w:val="0016251A"/>
    <w:rsid w:val="00186543"/>
    <w:rsid w:val="001A7BF9"/>
    <w:rsid w:val="001E2F49"/>
    <w:rsid w:val="00253659"/>
    <w:rsid w:val="00280368"/>
    <w:rsid w:val="00292901"/>
    <w:rsid w:val="003167C1"/>
    <w:rsid w:val="00364FA1"/>
    <w:rsid w:val="00383D16"/>
    <w:rsid w:val="003A62EB"/>
    <w:rsid w:val="003B7DB5"/>
    <w:rsid w:val="003C48F4"/>
    <w:rsid w:val="003C6061"/>
    <w:rsid w:val="003D2430"/>
    <w:rsid w:val="003E509E"/>
    <w:rsid w:val="003F4259"/>
    <w:rsid w:val="003F76FF"/>
    <w:rsid w:val="0040554B"/>
    <w:rsid w:val="004061FC"/>
    <w:rsid w:val="00430A5D"/>
    <w:rsid w:val="00430C00"/>
    <w:rsid w:val="004343E2"/>
    <w:rsid w:val="00461C65"/>
    <w:rsid w:val="004907DD"/>
    <w:rsid w:val="004A690A"/>
    <w:rsid w:val="005309FD"/>
    <w:rsid w:val="005424CF"/>
    <w:rsid w:val="00565D76"/>
    <w:rsid w:val="005727CC"/>
    <w:rsid w:val="00577003"/>
    <w:rsid w:val="00577E27"/>
    <w:rsid w:val="005866AB"/>
    <w:rsid w:val="005B1D15"/>
    <w:rsid w:val="005E0CBA"/>
    <w:rsid w:val="00622E7B"/>
    <w:rsid w:val="00642B50"/>
    <w:rsid w:val="006C5E92"/>
    <w:rsid w:val="006E0272"/>
    <w:rsid w:val="00702AD6"/>
    <w:rsid w:val="00713EF8"/>
    <w:rsid w:val="00730BA3"/>
    <w:rsid w:val="00751086"/>
    <w:rsid w:val="00774C42"/>
    <w:rsid w:val="00780968"/>
    <w:rsid w:val="007C66C5"/>
    <w:rsid w:val="008333FA"/>
    <w:rsid w:val="0085401B"/>
    <w:rsid w:val="008610EC"/>
    <w:rsid w:val="008745BA"/>
    <w:rsid w:val="008920D4"/>
    <w:rsid w:val="0090522E"/>
    <w:rsid w:val="00920F1E"/>
    <w:rsid w:val="00932E6F"/>
    <w:rsid w:val="00993777"/>
    <w:rsid w:val="009A4A96"/>
    <w:rsid w:val="009B7A3A"/>
    <w:rsid w:val="009C5ECA"/>
    <w:rsid w:val="009D1414"/>
    <w:rsid w:val="009E5CF3"/>
    <w:rsid w:val="009E7C32"/>
    <w:rsid w:val="00A005E7"/>
    <w:rsid w:val="00A02ACD"/>
    <w:rsid w:val="00A71710"/>
    <w:rsid w:val="00AA6996"/>
    <w:rsid w:val="00AC5C24"/>
    <w:rsid w:val="00B760A4"/>
    <w:rsid w:val="00BA08B9"/>
    <w:rsid w:val="00BA550C"/>
    <w:rsid w:val="00BC6646"/>
    <w:rsid w:val="00BE2B01"/>
    <w:rsid w:val="00BE581C"/>
    <w:rsid w:val="00C536C5"/>
    <w:rsid w:val="00C90581"/>
    <w:rsid w:val="00CF4D60"/>
    <w:rsid w:val="00D32B33"/>
    <w:rsid w:val="00D60C38"/>
    <w:rsid w:val="00D70B96"/>
    <w:rsid w:val="00D70F4E"/>
    <w:rsid w:val="00D76AC6"/>
    <w:rsid w:val="00D876AC"/>
    <w:rsid w:val="00D91556"/>
    <w:rsid w:val="00DB3BA7"/>
    <w:rsid w:val="00E65145"/>
    <w:rsid w:val="00E84C85"/>
    <w:rsid w:val="00EA3AA7"/>
    <w:rsid w:val="00EB0ED7"/>
    <w:rsid w:val="00EC0CF4"/>
    <w:rsid w:val="00F15A90"/>
    <w:rsid w:val="00F22215"/>
    <w:rsid w:val="00F56977"/>
    <w:rsid w:val="00F8662C"/>
    <w:rsid w:val="00FA3B9A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3D16"/>
    <w:pPr>
      <w:ind w:left="720"/>
      <w:contextualSpacing/>
    </w:pPr>
  </w:style>
  <w:style w:type="table" w:styleId="TableGrid">
    <w:name w:val="Table Grid"/>
    <w:basedOn w:val="TableNormal"/>
    <w:rsid w:val="00490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3D16"/>
    <w:pPr>
      <w:ind w:left="720"/>
      <w:contextualSpacing/>
    </w:pPr>
  </w:style>
  <w:style w:type="table" w:styleId="TableGrid">
    <w:name w:val="Table Grid"/>
    <w:basedOn w:val="TableNormal"/>
    <w:rsid w:val="00490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anstpatricks.org" TargetMode="External"/><Relationship Id="rId1" Type="http://schemas.openxmlformats.org/officeDocument/2006/relationships/hyperlink" Target="mailto:info@roan.eglish.ni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D73F-31FE-4B10-BC12-8DA7371D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3B47EFD0</Template>
  <TotalTime>21</TotalTime>
  <Pages>1</Pages>
  <Words>281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Lady’s &amp; St Mochua’s Primary School</vt:lpstr>
    </vt:vector>
  </TitlesOfParts>
  <Company>RM plc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Lady’s &amp; St Mochua’s Primary School</dc:title>
  <dc:creator>S Mone</dc:creator>
  <cp:lastModifiedBy>S Mone</cp:lastModifiedBy>
  <cp:revision>5</cp:revision>
  <cp:lastPrinted>2017-01-12T17:29:00Z</cp:lastPrinted>
  <dcterms:created xsi:type="dcterms:W3CDTF">2017-03-13T08:18:00Z</dcterms:created>
  <dcterms:modified xsi:type="dcterms:W3CDTF">2017-03-13T08:39:00Z</dcterms:modified>
</cp:coreProperties>
</file>