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5" w:rsidRPr="007C66C5" w:rsidRDefault="008C3B01" w:rsidP="007C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A84E5F">
        <w:rPr>
          <w:b/>
          <w:sz w:val="18"/>
          <w:szCs w:val="18"/>
        </w:rPr>
        <w:t>/02</w:t>
      </w:r>
      <w:r w:rsidR="007C66C5" w:rsidRPr="007C66C5">
        <w:rPr>
          <w:b/>
          <w:sz w:val="18"/>
          <w:szCs w:val="18"/>
        </w:rPr>
        <w:t>/2017</w:t>
      </w:r>
    </w:p>
    <w:p w:rsidR="007C66C5" w:rsidRPr="007C66C5" w:rsidRDefault="007C66C5" w:rsidP="007C66C5">
      <w:pPr>
        <w:rPr>
          <w:b/>
          <w:sz w:val="18"/>
          <w:szCs w:val="18"/>
        </w:rPr>
      </w:pPr>
    </w:p>
    <w:p w:rsidR="007C66C5" w:rsidRPr="007C66C5" w:rsidRDefault="009D1414" w:rsidP="007C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Dear Parent</w:t>
      </w:r>
      <w:r w:rsidR="007C66C5" w:rsidRPr="007C66C5">
        <w:rPr>
          <w:b/>
          <w:sz w:val="18"/>
          <w:szCs w:val="18"/>
        </w:rPr>
        <w:t>/Guardian</w:t>
      </w:r>
      <w:r>
        <w:rPr>
          <w:b/>
          <w:sz w:val="18"/>
          <w:szCs w:val="18"/>
        </w:rPr>
        <w:t>,</w:t>
      </w:r>
    </w:p>
    <w:p w:rsidR="001B621F" w:rsidRDefault="008C3B01" w:rsidP="007C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After Schools Clubs</w:t>
      </w:r>
    </w:p>
    <w:p w:rsidR="008C3B01" w:rsidRDefault="008C3B01" w:rsidP="007C66C5">
      <w:pPr>
        <w:rPr>
          <w:sz w:val="18"/>
          <w:szCs w:val="18"/>
        </w:rPr>
      </w:pPr>
      <w:r w:rsidRPr="008C3B01">
        <w:rPr>
          <w:sz w:val="18"/>
          <w:szCs w:val="18"/>
        </w:rPr>
        <w:t xml:space="preserve">Cooking club continues with another session for group 2 this week. Group 3 begins next week. </w:t>
      </w:r>
      <w:r w:rsidRPr="008C3B01">
        <w:rPr>
          <w:sz w:val="18"/>
          <w:szCs w:val="18"/>
          <w:u w:val="single"/>
        </w:rPr>
        <w:t>ICT Club will begin this Wednesday for Primary 5 children only and will run for 5 weeks – if you would like your child to attend, please return the reply slip below (this club is free).</w:t>
      </w:r>
      <w:r w:rsidRPr="008C3B01">
        <w:rPr>
          <w:sz w:val="18"/>
          <w:szCs w:val="18"/>
        </w:rPr>
        <w:t xml:space="preserve"> Tennis Club will begin at the end of the month for Primary 6 and 7 children (more details to follow). </w:t>
      </w:r>
    </w:p>
    <w:p w:rsidR="008C3B01" w:rsidRPr="00C95F95" w:rsidRDefault="008C3B01" w:rsidP="007C66C5">
      <w:pPr>
        <w:rPr>
          <w:b/>
          <w:sz w:val="18"/>
          <w:szCs w:val="18"/>
        </w:rPr>
      </w:pPr>
      <w:r w:rsidRPr="00C95F95">
        <w:rPr>
          <w:b/>
          <w:sz w:val="18"/>
          <w:szCs w:val="18"/>
        </w:rPr>
        <w:t>Transfer Meeting</w:t>
      </w:r>
    </w:p>
    <w:p w:rsidR="008C3B01" w:rsidRDefault="008C3B01" w:rsidP="007C66C5">
      <w:pPr>
        <w:rPr>
          <w:sz w:val="18"/>
          <w:szCs w:val="18"/>
        </w:rPr>
      </w:pPr>
      <w:r>
        <w:rPr>
          <w:sz w:val="18"/>
          <w:szCs w:val="18"/>
        </w:rPr>
        <w:t xml:space="preserve">I will be meeting with Primary 6 parents on </w:t>
      </w:r>
      <w:r w:rsidRPr="00C95F95">
        <w:rPr>
          <w:sz w:val="18"/>
          <w:szCs w:val="18"/>
          <w:u w:val="single"/>
        </w:rPr>
        <w:t>Thursday 9</w:t>
      </w:r>
      <w:r w:rsidRPr="00C95F95">
        <w:rPr>
          <w:sz w:val="18"/>
          <w:szCs w:val="18"/>
          <w:u w:val="single"/>
          <w:vertAlign w:val="superscript"/>
        </w:rPr>
        <w:t>th</w:t>
      </w:r>
      <w:r w:rsidRPr="00C95F95">
        <w:rPr>
          <w:sz w:val="18"/>
          <w:szCs w:val="18"/>
          <w:u w:val="single"/>
        </w:rPr>
        <w:t xml:space="preserve"> of March at 6pm</w:t>
      </w:r>
      <w:r>
        <w:rPr>
          <w:sz w:val="18"/>
          <w:szCs w:val="18"/>
        </w:rPr>
        <w:t xml:space="preserve"> to discuss the Transfer Test and the school’s arrangements for provision over the coming months.</w:t>
      </w:r>
    </w:p>
    <w:p w:rsidR="00C95F95" w:rsidRPr="00C95F95" w:rsidRDefault="00C95F95" w:rsidP="007C66C5">
      <w:pPr>
        <w:rPr>
          <w:b/>
          <w:sz w:val="18"/>
          <w:szCs w:val="18"/>
        </w:rPr>
      </w:pPr>
      <w:r w:rsidRPr="00C95F95">
        <w:rPr>
          <w:b/>
          <w:sz w:val="18"/>
          <w:szCs w:val="18"/>
        </w:rPr>
        <w:t>World Book Day</w:t>
      </w:r>
    </w:p>
    <w:p w:rsidR="00C95F95" w:rsidRDefault="00C95F95" w:rsidP="007C66C5">
      <w:pPr>
        <w:rPr>
          <w:sz w:val="18"/>
          <w:szCs w:val="18"/>
        </w:rPr>
      </w:pPr>
      <w:r>
        <w:rPr>
          <w:sz w:val="18"/>
          <w:szCs w:val="18"/>
        </w:rPr>
        <w:t>We will celebrate World Book Day on Friday 3</w:t>
      </w:r>
      <w:r w:rsidRPr="00C95F95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March. Each class will be celebrating this in their own unique way, but we ask that your child takes in their favourite book (or a book they like) on the day.</w:t>
      </w:r>
    </w:p>
    <w:p w:rsidR="00C95F95" w:rsidRPr="00C95F95" w:rsidRDefault="00C95F95" w:rsidP="007C66C5">
      <w:pPr>
        <w:rPr>
          <w:b/>
          <w:sz w:val="18"/>
          <w:szCs w:val="18"/>
        </w:rPr>
      </w:pPr>
      <w:r w:rsidRPr="00C95F95">
        <w:rPr>
          <w:b/>
          <w:sz w:val="18"/>
          <w:szCs w:val="18"/>
        </w:rPr>
        <w:t>Shrove Tuesday/Ash Wednesday</w:t>
      </w:r>
    </w:p>
    <w:p w:rsidR="00C95F95" w:rsidRDefault="00C95F95" w:rsidP="007C66C5">
      <w:pPr>
        <w:rPr>
          <w:sz w:val="18"/>
          <w:szCs w:val="18"/>
        </w:rPr>
      </w:pPr>
      <w:r>
        <w:rPr>
          <w:sz w:val="18"/>
          <w:szCs w:val="18"/>
        </w:rPr>
        <w:t>We will be making pancakes on Tuesday to celebrate Shrove Tuesday. Fr Sweeney will be giving out ashes at 10am on Wednesday in school.</w:t>
      </w:r>
    </w:p>
    <w:p w:rsidR="00C95F95" w:rsidRPr="00C95F95" w:rsidRDefault="00C95F95" w:rsidP="007C66C5">
      <w:pPr>
        <w:rPr>
          <w:b/>
          <w:sz w:val="18"/>
          <w:szCs w:val="18"/>
        </w:rPr>
      </w:pPr>
      <w:r w:rsidRPr="00C95F95">
        <w:rPr>
          <w:b/>
          <w:sz w:val="18"/>
          <w:szCs w:val="18"/>
        </w:rPr>
        <w:t>School Closure</w:t>
      </w:r>
    </w:p>
    <w:p w:rsidR="00C95F95" w:rsidRDefault="00C95F95" w:rsidP="007C66C5">
      <w:pPr>
        <w:rPr>
          <w:sz w:val="18"/>
          <w:szCs w:val="18"/>
        </w:rPr>
      </w:pPr>
      <w:r>
        <w:rPr>
          <w:sz w:val="18"/>
          <w:szCs w:val="18"/>
        </w:rPr>
        <w:t>We will be closed on Thursday 2</w:t>
      </w:r>
      <w:r w:rsidRPr="00C95F95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March as the school is being used as a polling station.</w:t>
      </w:r>
    </w:p>
    <w:p w:rsidR="00C95F95" w:rsidRPr="00C95F95" w:rsidRDefault="00C95F95" w:rsidP="007C66C5">
      <w:pPr>
        <w:rPr>
          <w:b/>
          <w:sz w:val="18"/>
          <w:szCs w:val="18"/>
        </w:rPr>
      </w:pPr>
      <w:r w:rsidRPr="00C95F95">
        <w:rPr>
          <w:b/>
          <w:sz w:val="18"/>
          <w:szCs w:val="18"/>
        </w:rPr>
        <w:t>First Confessions</w:t>
      </w:r>
    </w:p>
    <w:p w:rsidR="00C95F95" w:rsidRDefault="00C95F95" w:rsidP="007C66C5">
      <w:pPr>
        <w:rPr>
          <w:sz w:val="18"/>
          <w:szCs w:val="18"/>
        </w:rPr>
      </w:pPr>
      <w:r>
        <w:rPr>
          <w:sz w:val="18"/>
          <w:szCs w:val="18"/>
        </w:rPr>
        <w:t>Takes place on Tuesday 7</w:t>
      </w:r>
      <w:r w:rsidRPr="00C95F9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at 7pm in the chapel. All P4 children to be in attendance.</w:t>
      </w:r>
    </w:p>
    <w:p w:rsidR="008C3B01" w:rsidRDefault="008C3B01" w:rsidP="007C66C5">
      <w:pPr>
        <w:rPr>
          <w:sz w:val="18"/>
          <w:szCs w:val="18"/>
        </w:rPr>
      </w:pPr>
    </w:p>
    <w:p w:rsidR="008C3B01" w:rsidRDefault="008C3B01" w:rsidP="007C66C5">
      <w:pPr>
        <w:rPr>
          <w:sz w:val="18"/>
          <w:szCs w:val="18"/>
        </w:rPr>
      </w:pPr>
    </w:p>
    <w:p w:rsidR="008030D4" w:rsidRDefault="008030D4" w:rsidP="008030D4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</w:t>
      </w:r>
    </w:p>
    <w:p w:rsidR="008030D4" w:rsidRDefault="008030D4" w:rsidP="008030D4">
      <w:pPr>
        <w:rPr>
          <w:sz w:val="18"/>
          <w:szCs w:val="18"/>
          <w:u w:val="single"/>
        </w:rPr>
      </w:pPr>
    </w:p>
    <w:p w:rsidR="008030D4" w:rsidRDefault="008030D4" w:rsidP="008030D4">
      <w:pPr>
        <w:rPr>
          <w:sz w:val="18"/>
          <w:szCs w:val="18"/>
          <w:u w:val="single"/>
        </w:rPr>
      </w:pPr>
    </w:p>
    <w:p w:rsidR="008030D4" w:rsidRDefault="008030D4" w:rsidP="008030D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P5 ICT Club</w:t>
      </w:r>
    </w:p>
    <w:p w:rsidR="008030D4" w:rsidRDefault="008030D4" w:rsidP="008030D4">
      <w:pPr>
        <w:rPr>
          <w:sz w:val="18"/>
          <w:szCs w:val="18"/>
          <w:u w:val="single"/>
        </w:rPr>
      </w:pPr>
      <w:bookmarkStart w:id="0" w:name="_GoBack"/>
      <w:bookmarkEnd w:id="0"/>
    </w:p>
    <w:p w:rsidR="008030D4" w:rsidRDefault="008030D4" w:rsidP="008030D4">
      <w:pPr>
        <w:rPr>
          <w:sz w:val="18"/>
          <w:szCs w:val="18"/>
        </w:rPr>
      </w:pPr>
      <w:r>
        <w:rPr>
          <w:sz w:val="18"/>
          <w:szCs w:val="18"/>
        </w:rPr>
        <w:t>I g</w:t>
      </w:r>
      <w:r>
        <w:rPr>
          <w:sz w:val="18"/>
          <w:szCs w:val="18"/>
        </w:rPr>
        <w:t>ive permission for my child</w:t>
      </w:r>
      <w:r>
        <w:rPr>
          <w:sz w:val="18"/>
          <w:szCs w:val="18"/>
        </w:rPr>
        <w:t xml:space="preserve"> ______________________________________ to attend the </w:t>
      </w:r>
      <w:r>
        <w:rPr>
          <w:sz w:val="18"/>
          <w:szCs w:val="18"/>
        </w:rPr>
        <w:t xml:space="preserve">ICT club. </w:t>
      </w:r>
      <w:r w:rsidRPr="008030D4">
        <w:rPr>
          <w:sz w:val="18"/>
          <w:szCs w:val="18"/>
          <w:u w:val="single"/>
        </w:rPr>
        <w:t>(Wed 1</w:t>
      </w:r>
      <w:r w:rsidRPr="008030D4">
        <w:rPr>
          <w:sz w:val="18"/>
          <w:szCs w:val="18"/>
          <w:u w:val="single"/>
          <w:vertAlign w:val="superscript"/>
        </w:rPr>
        <w:t>st</w:t>
      </w:r>
      <w:r w:rsidRPr="008030D4">
        <w:rPr>
          <w:sz w:val="18"/>
          <w:szCs w:val="18"/>
          <w:u w:val="single"/>
        </w:rPr>
        <w:t>, 8</w:t>
      </w:r>
      <w:r w:rsidRPr="008030D4">
        <w:rPr>
          <w:sz w:val="18"/>
          <w:szCs w:val="18"/>
          <w:u w:val="single"/>
          <w:vertAlign w:val="superscript"/>
        </w:rPr>
        <w:t>th</w:t>
      </w:r>
      <w:r w:rsidRPr="008030D4">
        <w:rPr>
          <w:sz w:val="18"/>
          <w:szCs w:val="18"/>
          <w:u w:val="single"/>
        </w:rPr>
        <w:t>, 15</w:t>
      </w:r>
      <w:r w:rsidRPr="008030D4">
        <w:rPr>
          <w:sz w:val="18"/>
          <w:szCs w:val="18"/>
          <w:u w:val="single"/>
          <w:vertAlign w:val="superscript"/>
        </w:rPr>
        <w:t>th</w:t>
      </w:r>
      <w:r w:rsidRPr="008030D4">
        <w:rPr>
          <w:sz w:val="18"/>
          <w:szCs w:val="18"/>
          <w:u w:val="single"/>
        </w:rPr>
        <w:t>, 22</w:t>
      </w:r>
      <w:r w:rsidRPr="008030D4">
        <w:rPr>
          <w:sz w:val="18"/>
          <w:szCs w:val="18"/>
          <w:u w:val="single"/>
          <w:vertAlign w:val="superscript"/>
        </w:rPr>
        <w:t>nd</w:t>
      </w:r>
      <w:r w:rsidRPr="008030D4">
        <w:rPr>
          <w:sz w:val="18"/>
          <w:szCs w:val="18"/>
          <w:u w:val="single"/>
        </w:rPr>
        <w:t>, 29</w:t>
      </w:r>
      <w:r w:rsidRPr="008030D4">
        <w:rPr>
          <w:sz w:val="18"/>
          <w:szCs w:val="18"/>
          <w:u w:val="single"/>
          <w:vertAlign w:val="superscript"/>
        </w:rPr>
        <w:t>th</w:t>
      </w:r>
      <w:r w:rsidRPr="008030D4">
        <w:rPr>
          <w:sz w:val="18"/>
          <w:szCs w:val="18"/>
          <w:u w:val="single"/>
        </w:rPr>
        <w:t xml:space="preserve"> 3-4pm)</w:t>
      </w:r>
    </w:p>
    <w:p w:rsidR="008030D4" w:rsidRDefault="008030D4" w:rsidP="008030D4">
      <w:pPr>
        <w:rPr>
          <w:sz w:val="18"/>
          <w:szCs w:val="18"/>
        </w:rPr>
      </w:pPr>
    </w:p>
    <w:p w:rsidR="008030D4" w:rsidRDefault="008030D4" w:rsidP="008030D4">
      <w:pPr>
        <w:rPr>
          <w:sz w:val="18"/>
          <w:szCs w:val="18"/>
        </w:rPr>
      </w:pPr>
      <w:r>
        <w:rPr>
          <w:sz w:val="18"/>
          <w:szCs w:val="18"/>
        </w:rPr>
        <w:t>Signed: ______________________ parent/guardian</w:t>
      </w:r>
    </w:p>
    <w:p w:rsidR="008030D4" w:rsidRDefault="008030D4" w:rsidP="008030D4">
      <w:pPr>
        <w:rPr>
          <w:sz w:val="18"/>
          <w:szCs w:val="18"/>
        </w:rPr>
      </w:pPr>
    </w:p>
    <w:p w:rsidR="008030D4" w:rsidRDefault="008030D4" w:rsidP="008030D4">
      <w:pPr>
        <w:rPr>
          <w:sz w:val="18"/>
          <w:szCs w:val="18"/>
        </w:rPr>
      </w:pPr>
    </w:p>
    <w:p w:rsidR="008030D4" w:rsidRDefault="008030D4" w:rsidP="008030D4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</w:t>
      </w:r>
    </w:p>
    <w:p w:rsidR="008C3B01" w:rsidRPr="008C3B01" w:rsidRDefault="008C3B01" w:rsidP="007C66C5">
      <w:pPr>
        <w:rPr>
          <w:sz w:val="18"/>
          <w:szCs w:val="18"/>
        </w:rPr>
      </w:pPr>
    </w:p>
    <w:p w:rsidR="008C3B01" w:rsidRPr="008C3B01" w:rsidRDefault="008C3B01" w:rsidP="007C66C5">
      <w:pPr>
        <w:rPr>
          <w:sz w:val="18"/>
          <w:szCs w:val="18"/>
        </w:rPr>
      </w:pPr>
    </w:p>
    <w:p w:rsidR="00753B49" w:rsidRPr="008C3B01" w:rsidRDefault="00753B49" w:rsidP="007C66C5">
      <w:pPr>
        <w:rPr>
          <w:sz w:val="18"/>
          <w:szCs w:val="18"/>
        </w:rPr>
      </w:pPr>
    </w:p>
    <w:p w:rsidR="00753B49" w:rsidRPr="008C3B01" w:rsidRDefault="00753B49" w:rsidP="007C66C5">
      <w:pPr>
        <w:rPr>
          <w:sz w:val="18"/>
          <w:szCs w:val="18"/>
        </w:rPr>
      </w:pPr>
      <w:r w:rsidRPr="008C3B01">
        <w:rPr>
          <w:sz w:val="18"/>
          <w:szCs w:val="18"/>
        </w:rPr>
        <w:t>Yours sincerely,</w:t>
      </w:r>
    </w:p>
    <w:p w:rsidR="00753B49" w:rsidRPr="008C3B01" w:rsidRDefault="00753B49" w:rsidP="007C66C5">
      <w:pPr>
        <w:rPr>
          <w:sz w:val="18"/>
          <w:szCs w:val="18"/>
        </w:rPr>
      </w:pPr>
    </w:p>
    <w:p w:rsidR="00753B49" w:rsidRPr="008C3B01" w:rsidRDefault="00753B49" w:rsidP="007C66C5">
      <w:pPr>
        <w:rPr>
          <w:i/>
          <w:sz w:val="18"/>
          <w:szCs w:val="18"/>
        </w:rPr>
      </w:pPr>
      <w:r w:rsidRPr="008C3B01">
        <w:rPr>
          <w:i/>
          <w:sz w:val="18"/>
          <w:szCs w:val="18"/>
        </w:rPr>
        <w:t>S Mone</w:t>
      </w:r>
    </w:p>
    <w:p w:rsidR="00753B49" w:rsidRPr="008C3B01" w:rsidRDefault="00753B49" w:rsidP="007C66C5">
      <w:pPr>
        <w:rPr>
          <w:sz w:val="18"/>
          <w:szCs w:val="18"/>
        </w:rPr>
      </w:pPr>
    </w:p>
    <w:p w:rsidR="00753B49" w:rsidRPr="008C3B01" w:rsidRDefault="00753B49" w:rsidP="007C66C5">
      <w:pPr>
        <w:rPr>
          <w:sz w:val="18"/>
          <w:szCs w:val="18"/>
        </w:rPr>
      </w:pPr>
      <w:r w:rsidRPr="008C3B01">
        <w:rPr>
          <w:sz w:val="18"/>
          <w:szCs w:val="18"/>
        </w:rPr>
        <w:t>Principal</w:t>
      </w:r>
    </w:p>
    <w:p w:rsidR="004907DD" w:rsidRPr="008C3B01" w:rsidRDefault="00E82598">
      <w:pPr>
        <w:rPr>
          <w:sz w:val="18"/>
          <w:szCs w:val="18"/>
        </w:rPr>
      </w:pPr>
      <w:r w:rsidRPr="008C3B01">
        <w:rPr>
          <w:sz w:val="18"/>
          <w:szCs w:val="18"/>
        </w:rPr>
        <w:t xml:space="preserve"> </w:t>
      </w:r>
    </w:p>
    <w:sectPr w:rsidR="004907DD" w:rsidRPr="008C3B01">
      <w:headerReference w:type="default" r:id="rId9"/>
      <w:footerReference w:type="even" r:id="rId10"/>
      <w:footerReference w:type="default" r:id="rId11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D7" w:rsidRDefault="00EB0ED7">
      <w:r>
        <w:separator/>
      </w:r>
    </w:p>
  </w:endnote>
  <w:endnote w:type="continuationSeparator" w:id="0">
    <w:p w:rsidR="00EB0ED7" w:rsidRDefault="00E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D7" w:rsidRDefault="00EB0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ED7" w:rsidRDefault="00EB0E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D7" w:rsidRDefault="00EB0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0D4">
      <w:rPr>
        <w:rStyle w:val="PageNumber"/>
        <w:noProof/>
      </w:rPr>
      <w:t>1</w:t>
    </w:r>
    <w:r>
      <w:rPr>
        <w:rStyle w:val="PageNumber"/>
      </w:rPr>
      <w:fldChar w:fldCharType="end"/>
    </w:r>
  </w:p>
  <w:p w:rsidR="00EB0ED7" w:rsidRDefault="008030D4" w:rsidP="006E0272">
    <w:pPr>
      <w:pStyle w:val="Footer"/>
      <w:ind w:right="360"/>
      <w:jc w:val="center"/>
      <w:rPr>
        <w:i/>
        <w:iCs/>
        <w:sz w:val="24"/>
      </w:rPr>
    </w:pPr>
    <w:hyperlink r:id="rId1" w:history="1">
      <w:r w:rsidR="00EB0ED7" w:rsidRPr="00F67ACF">
        <w:rPr>
          <w:rStyle w:val="Hyperlink"/>
          <w:sz w:val="24"/>
        </w:rPr>
        <w:t>info@roan.eglish.ni.sch.uk</w:t>
      </w:r>
    </w:hyperlink>
    <w:r w:rsidR="00EB0ED7" w:rsidRPr="005866AB">
      <w:t xml:space="preserve"> </w:t>
    </w:r>
  </w:p>
  <w:p w:rsidR="00EB0ED7" w:rsidRDefault="008030D4" w:rsidP="00121A9B">
    <w:pPr>
      <w:pStyle w:val="Footer"/>
      <w:ind w:right="360"/>
      <w:jc w:val="center"/>
      <w:rPr>
        <w:i/>
        <w:iCs/>
        <w:sz w:val="24"/>
      </w:rPr>
    </w:pPr>
    <w:hyperlink r:id="rId2" w:history="1">
      <w:r w:rsidR="00EB0ED7" w:rsidRPr="00F67ACF">
        <w:rPr>
          <w:rStyle w:val="Hyperlink"/>
          <w:i/>
          <w:iCs/>
          <w:sz w:val="24"/>
        </w:rPr>
        <w:t>www.roanstpatricks.org</w:t>
      </w:r>
    </w:hyperlink>
  </w:p>
  <w:p w:rsidR="00EB0ED7" w:rsidRPr="006E0272" w:rsidRDefault="00EB0ED7" w:rsidP="006E0272">
    <w:pPr>
      <w:pStyle w:val="Footer"/>
      <w:ind w:right="360"/>
      <w:jc w:val="center"/>
      <w:rPr>
        <w:i/>
        <w:iCs/>
        <w:sz w:val="24"/>
      </w:rPr>
    </w:pPr>
    <w:r w:rsidRPr="006E0272">
      <w:rPr>
        <w:i/>
        <w:iCs/>
        <w:sz w:val="24"/>
      </w:rPr>
      <w:t xml:space="preserve"> </w:t>
    </w:r>
    <w:r w:rsidRPr="005866AB">
      <w:rPr>
        <w:i/>
        <w:iCs/>
        <w:sz w:val="24"/>
      </w:rPr>
      <w:t>028 37548 355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D7" w:rsidRDefault="00EB0ED7">
      <w:r>
        <w:separator/>
      </w:r>
    </w:p>
  </w:footnote>
  <w:footnote w:type="continuationSeparator" w:id="0">
    <w:p w:rsidR="00EB0ED7" w:rsidRDefault="00EB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D7" w:rsidRPr="00642B50" w:rsidRDefault="00EB0ED7" w:rsidP="00C90581">
    <w:pPr>
      <w:pStyle w:val="Title"/>
      <w:rPr>
        <w:i/>
        <w:sz w:val="40"/>
        <w:szCs w:val="40"/>
      </w:rPr>
    </w:pPr>
    <w:r>
      <w:rPr>
        <w:i/>
        <w:sz w:val="40"/>
        <w:szCs w:val="40"/>
      </w:rPr>
      <w:t>Roan St Patrick’s Primary School</w:t>
    </w:r>
  </w:p>
  <w:p w:rsidR="00EB0ED7" w:rsidRDefault="00EB0ED7" w:rsidP="00C90581">
    <w:pPr>
      <w:pStyle w:val="Title"/>
      <w:rPr>
        <w:b w:val="0"/>
        <w:bCs w:val="0"/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3569E473" wp14:editId="3A6DE665">
          <wp:simplePos x="0" y="0"/>
          <wp:positionH relativeFrom="column">
            <wp:posOffset>4249420</wp:posOffset>
          </wp:positionH>
          <wp:positionV relativeFrom="paragraph">
            <wp:posOffset>29845</wp:posOffset>
          </wp:positionV>
          <wp:extent cx="1013460" cy="1032510"/>
          <wp:effectExtent l="0" t="0" r="0" b="0"/>
          <wp:wrapNone/>
          <wp:docPr id="2" name="Picture 2" descr="Roan-St.Patricks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an-St.Patricks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252C89A2" wp14:editId="38A8D6A1">
          <wp:simplePos x="0" y="0"/>
          <wp:positionH relativeFrom="column">
            <wp:posOffset>-40640</wp:posOffset>
          </wp:positionH>
          <wp:positionV relativeFrom="paragraph">
            <wp:posOffset>29845</wp:posOffset>
          </wp:positionV>
          <wp:extent cx="1013460" cy="1032510"/>
          <wp:effectExtent l="0" t="0" r="0" b="0"/>
          <wp:wrapNone/>
          <wp:docPr id="1" name="Picture 1" descr="Roan-St.Patricks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an-St.Patricks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ED7" w:rsidRPr="00C536C5" w:rsidRDefault="00EB0ED7" w:rsidP="005866AB">
    <w:pPr>
      <w:pStyle w:val="Title"/>
      <w:rPr>
        <w:b w:val="0"/>
        <w:bCs w:val="0"/>
        <w:sz w:val="20"/>
      </w:rPr>
    </w:pPr>
    <w:r w:rsidRPr="00C536C5">
      <w:rPr>
        <w:b w:val="0"/>
        <w:bCs w:val="0"/>
        <w:sz w:val="20"/>
      </w:rPr>
      <w:t xml:space="preserve">114 </w:t>
    </w:r>
    <w:proofErr w:type="spellStart"/>
    <w:r w:rsidRPr="00C536C5">
      <w:rPr>
        <w:b w:val="0"/>
        <w:bCs w:val="0"/>
        <w:sz w:val="20"/>
      </w:rPr>
      <w:t>Killyliss</w:t>
    </w:r>
    <w:proofErr w:type="spellEnd"/>
    <w:r w:rsidRPr="00C536C5">
      <w:rPr>
        <w:b w:val="0"/>
        <w:bCs w:val="0"/>
        <w:sz w:val="20"/>
      </w:rPr>
      <w:t xml:space="preserve"> Road, </w:t>
    </w:r>
    <w:proofErr w:type="spellStart"/>
    <w:r w:rsidRPr="00C536C5">
      <w:rPr>
        <w:b w:val="0"/>
        <w:bCs w:val="0"/>
        <w:sz w:val="20"/>
      </w:rPr>
      <w:t>Eglish</w:t>
    </w:r>
    <w:proofErr w:type="spellEnd"/>
    <w:r w:rsidRPr="00C536C5">
      <w:rPr>
        <w:b w:val="0"/>
        <w:bCs w:val="0"/>
        <w:sz w:val="20"/>
      </w:rPr>
      <w:t>,</w:t>
    </w:r>
    <w:r>
      <w:rPr>
        <w:b w:val="0"/>
        <w:bCs w:val="0"/>
        <w:sz w:val="20"/>
      </w:rPr>
      <w:t xml:space="preserve"> </w:t>
    </w:r>
    <w:proofErr w:type="spellStart"/>
    <w:r w:rsidRPr="00C536C5">
      <w:rPr>
        <w:b w:val="0"/>
        <w:bCs w:val="0"/>
        <w:sz w:val="20"/>
      </w:rPr>
      <w:t>Dungannon</w:t>
    </w:r>
    <w:proofErr w:type="spellEnd"/>
    <w:r w:rsidRPr="00C536C5">
      <w:rPr>
        <w:b w:val="0"/>
        <w:bCs w:val="0"/>
        <w:sz w:val="20"/>
      </w:rPr>
      <w:t>, BT70 1LE</w:t>
    </w:r>
  </w:p>
  <w:p w:rsidR="00EB0ED7" w:rsidRDefault="00EB0ED7" w:rsidP="00713EF8">
    <w:pPr>
      <w:tabs>
        <w:tab w:val="left" w:pos="1032"/>
        <w:tab w:val="center" w:pos="4156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Tel: </w:t>
    </w:r>
    <w:r w:rsidRPr="00713EF8">
      <w:rPr>
        <w:sz w:val="20"/>
      </w:rPr>
      <w:t>028 37548 355</w:t>
    </w:r>
  </w:p>
  <w:p w:rsidR="00EB0ED7" w:rsidRDefault="00EB0ED7" w:rsidP="009E7C32">
    <w:pPr>
      <w:tabs>
        <w:tab w:val="left" w:pos="3465"/>
      </w:tabs>
      <w:jc w:val="center"/>
      <w:rPr>
        <w:sz w:val="20"/>
      </w:rPr>
    </w:pPr>
    <w:r>
      <w:rPr>
        <w:sz w:val="20"/>
      </w:rPr>
      <w:t xml:space="preserve">Principal:  Mr S Mone, BA </w:t>
    </w:r>
    <w:proofErr w:type="spellStart"/>
    <w:r>
      <w:rPr>
        <w:sz w:val="20"/>
      </w:rPr>
      <w:t>Hons</w:t>
    </w:r>
    <w:proofErr w:type="spellEnd"/>
    <w:r>
      <w:rPr>
        <w:sz w:val="20"/>
      </w:rPr>
      <w:t>, PGCE, PQH</w:t>
    </w:r>
  </w:p>
  <w:p w:rsidR="00EB0ED7" w:rsidRDefault="00EB0ED7" w:rsidP="009E7C32">
    <w:pPr>
      <w:tabs>
        <w:tab w:val="left" w:pos="3465"/>
      </w:tabs>
      <w:jc w:val="center"/>
      <w:rPr>
        <w:sz w:val="20"/>
      </w:rPr>
    </w:pPr>
  </w:p>
  <w:p w:rsidR="00EB0ED7" w:rsidRPr="009E7C32" w:rsidRDefault="00EB0ED7" w:rsidP="009E7C32">
    <w:pPr>
      <w:tabs>
        <w:tab w:val="left" w:pos="3465"/>
      </w:tabs>
      <w:jc w:val="center"/>
      <w:rPr>
        <w:i/>
        <w:sz w:val="20"/>
      </w:rPr>
    </w:pPr>
    <w:r w:rsidRPr="009E7C32">
      <w:rPr>
        <w:i/>
        <w:sz w:val="20"/>
      </w:rPr>
      <w:t>‘Learning Together, Growing Together’</w:t>
    </w:r>
  </w:p>
  <w:p w:rsidR="00EB0ED7" w:rsidRPr="00642B50" w:rsidRDefault="00EB0ED7" w:rsidP="00C90581">
    <w:pPr>
      <w:tabs>
        <w:tab w:val="left" w:pos="3465"/>
      </w:tabs>
      <w:jc w:val="center"/>
      <w:rPr>
        <w:i/>
        <w:sz w:val="20"/>
      </w:rPr>
    </w:pPr>
    <w:r>
      <w:rPr>
        <w:i/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2CA1273A" wp14:editId="3D6AB22A">
          <wp:simplePos x="0" y="0"/>
          <wp:positionH relativeFrom="column">
            <wp:posOffset>291465</wp:posOffset>
          </wp:positionH>
          <wp:positionV relativeFrom="paragraph">
            <wp:posOffset>38735</wp:posOffset>
          </wp:positionV>
          <wp:extent cx="4694555" cy="30480"/>
          <wp:effectExtent l="0" t="0" r="0" b="7620"/>
          <wp:wrapTight wrapText="bothSides">
            <wp:wrapPolygon edited="0">
              <wp:start x="0" y="0"/>
              <wp:lineTo x="0" y="13500"/>
              <wp:lineTo x="21474" y="13500"/>
              <wp:lineTo x="214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ED7" w:rsidRDefault="00EB0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7AA"/>
    <w:multiLevelType w:val="hybridMultilevel"/>
    <w:tmpl w:val="F392F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B613C"/>
    <w:multiLevelType w:val="hybridMultilevel"/>
    <w:tmpl w:val="FC68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B6839"/>
    <w:multiLevelType w:val="hybridMultilevel"/>
    <w:tmpl w:val="354AA5AC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6"/>
    <w:rsid w:val="0000656F"/>
    <w:rsid w:val="00040C4F"/>
    <w:rsid w:val="00051485"/>
    <w:rsid w:val="000E23BD"/>
    <w:rsid w:val="0012046C"/>
    <w:rsid w:val="00121A9B"/>
    <w:rsid w:val="00130754"/>
    <w:rsid w:val="00154300"/>
    <w:rsid w:val="0016251A"/>
    <w:rsid w:val="00186543"/>
    <w:rsid w:val="001A7BF9"/>
    <w:rsid w:val="001B621F"/>
    <w:rsid w:val="001E2F49"/>
    <w:rsid w:val="00253659"/>
    <w:rsid w:val="0026711D"/>
    <w:rsid w:val="00280368"/>
    <w:rsid w:val="00292901"/>
    <w:rsid w:val="002E4D91"/>
    <w:rsid w:val="00306F30"/>
    <w:rsid w:val="003167C1"/>
    <w:rsid w:val="00364FA1"/>
    <w:rsid w:val="00383D16"/>
    <w:rsid w:val="003A62EB"/>
    <w:rsid w:val="003C48F4"/>
    <w:rsid w:val="003C6061"/>
    <w:rsid w:val="003D2430"/>
    <w:rsid w:val="003F4259"/>
    <w:rsid w:val="003F76FF"/>
    <w:rsid w:val="0040554B"/>
    <w:rsid w:val="004061FC"/>
    <w:rsid w:val="00414F71"/>
    <w:rsid w:val="00430C00"/>
    <w:rsid w:val="004343E2"/>
    <w:rsid w:val="00461C65"/>
    <w:rsid w:val="004907DD"/>
    <w:rsid w:val="004A690A"/>
    <w:rsid w:val="005309FD"/>
    <w:rsid w:val="005424CF"/>
    <w:rsid w:val="00565D76"/>
    <w:rsid w:val="005727CC"/>
    <w:rsid w:val="00577E27"/>
    <w:rsid w:val="005866AB"/>
    <w:rsid w:val="005B1D15"/>
    <w:rsid w:val="00642B50"/>
    <w:rsid w:val="006C5E92"/>
    <w:rsid w:val="006E0272"/>
    <w:rsid w:val="006E1A47"/>
    <w:rsid w:val="006F1C2E"/>
    <w:rsid w:val="00702AD6"/>
    <w:rsid w:val="00713EF8"/>
    <w:rsid w:val="00730BA3"/>
    <w:rsid w:val="00751086"/>
    <w:rsid w:val="00753B49"/>
    <w:rsid w:val="00774C42"/>
    <w:rsid w:val="007807BD"/>
    <w:rsid w:val="00780968"/>
    <w:rsid w:val="007C66C5"/>
    <w:rsid w:val="008030D4"/>
    <w:rsid w:val="008333FA"/>
    <w:rsid w:val="0085401B"/>
    <w:rsid w:val="008610EC"/>
    <w:rsid w:val="008745BA"/>
    <w:rsid w:val="008920D4"/>
    <w:rsid w:val="008C3B01"/>
    <w:rsid w:val="0090522E"/>
    <w:rsid w:val="00932E6F"/>
    <w:rsid w:val="00993777"/>
    <w:rsid w:val="009A4A96"/>
    <w:rsid w:val="009B7A3A"/>
    <w:rsid w:val="009C5ECA"/>
    <w:rsid w:val="009D1414"/>
    <w:rsid w:val="009E5CF3"/>
    <w:rsid w:val="009E7C32"/>
    <w:rsid w:val="009F284C"/>
    <w:rsid w:val="00A02ACD"/>
    <w:rsid w:val="00A71710"/>
    <w:rsid w:val="00A84E5F"/>
    <w:rsid w:val="00AA6996"/>
    <w:rsid w:val="00AC5C24"/>
    <w:rsid w:val="00B760A4"/>
    <w:rsid w:val="00BA08B9"/>
    <w:rsid w:val="00BA550C"/>
    <w:rsid w:val="00BC6646"/>
    <w:rsid w:val="00BE2B01"/>
    <w:rsid w:val="00BE581C"/>
    <w:rsid w:val="00C536C5"/>
    <w:rsid w:val="00C67E7B"/>
    <w:rsid w:val="00C90581"/>
    <w:rsid w:val="00C95F95"/>
    <w:rsid w:val="00CF4D60"/>
    <w:rsid w:val="00D32B33"/>
    <w:rsid w:val="00D60C38"/>
    <w:rsid w:val="00D70B96"/>
    <w:rsid w:val="00D70F4E"/>
    <w:rsid w:val="00D76AC6"/>
    <w:rsid w:val="00D876AC"/>
    <w:rsid w:val="00D91556"/>
    <w:rsid w:val="00DB3BA7"/>
    <w:rsid w:val="00E65145"/>
    <w:rsid w:val="00E82598"/>
    <w:rsid w:val="00E84C85"/>
    <w:rsid w:val="00EA3AA7"/>
    <w:rsid w:val="00EB0ED7"/>
    <w:rsid w:val="00EC0CF4"/>
    <w:rsid w:val="00F15A90"/>
    <w:rsid w:val="00F8623D"/>
    <w:rsid w:val="00F8662C"/>
    <w:rsid w:val="00FA3B9A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3D16"/>
    <w:pPr>
      <w:ind w:left="720"/>
      <w:contextualSpacing/>
    </w:pPr>
  </w:style>
  <w:style w:type="table" w:styleId="TableGrid">
    <w:name w:val="Table Grid"/>
    <w:basedOn w:val="TableNormal"/>
    <w:rsid w:val="00490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4E"/>
    <w:rPr>
      <w:rFonts w:ascii="Comic Sans MS" w:hAnsi="Comic Sans MS"/>
      <w:sz w:val="3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465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rPr>
      <w:b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Pr>
      <w:b/>
      <w:sz w:val="52"/>
    </w:rPr>
  </w:style>
  <w:style w:type="paragraph" w:styleId="BodyText3">
    <w:name w:val="Body Text 3"/>
    <w:basedOn w:val="Normal"/>
    <w:rPr>
      <w:b/>
      <w:bCs/>
      <w:i/>
      <w:i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A90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70F4E"/>
    <w:rPr>
      <w:rFonts w:ascii="Comic Sans MS" w:hAnsi="Comic Sans MS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83D16"/>
    <w:pPr>
      <w:ind w:left="720"/>
      <w:contextualSpacing/>
    </w:pPr>
  </w:style>
  <w:style w:type="table" w:styleId="TableGrid">
    <w:name w:val="Table Grid"/>
    <w:basedOn w:val="TableNormal"/>
    <w:rsid w:val="00490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anstpatricks.org" TargetMode="External"/><Relationship Id="rId1" Type="http://schemas.openxmlformats.org/officeDocument/2006/relationships/hyperlink" Target="mailto:info@roan.eglish.ni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ED87-671D-4FD6-916B-FBF587FD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32C597C8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Lady’s &amp; St Mochua’s Primary School</vt:lpstr>
    </vt:vector>
  </TitlesOfParts>
  <Company>RM plc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Lady’s &amp; St Mochua’s Primary School</dc:title>
  <dc:creator>S Mone</dc:creator>
  <cp:lastModifiedBy>S Mone</cp:lastModifiedBy>
  <cp:revision>2</cp:revision>
  <cp:lastPrinted>2017-02-22T08:30:00Z</cp:lastPrinted>
  <dcterms:created xsi:type="dcterms:W3CDTF">2017-02-27T08:26:00Z</dcterms:created>
  <dcterms:modified xsi:type="dcterms:W3CDTF">2017-02-27T08:26:00Z</dcterms:modified>
</cp:coreProperties>
</file>