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2851"/>
        <w:gridCol w:w="313"/>
      </w:tblGrid>
      <w:tr w:rsidR="00BF7DC5">
        <w:trPr>
          <w:gridAfter w:val="1"/>
          <w:wAfter w:w="133" w:type="dxa"/>
          <w:trHeight w:val="432"/>
        </w:trPr>
        <w:tc>
          <w:tcPr>
            <w:tcW w:w="9179" w:type="dxa"/>
            <w:gridSpan w:val="3"/>
            <w:shd w:val="clear" w:color="auto" w:fill="E0E0E0"/>
            <w:vAlign w:val="center"/>
          </w:tcPr>
          <w:p w:rsidR="00BF7DC5" w:rsidRDefault="00850392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Roan St. Patrick’s Primary School</w:t>
            </w:r>
          </w:p>
        </w:tc>
      </w:tr>
      <w:tr w:rsidR="00BF7DC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4"/>
            <w:vAlign w:val="center"/>
          </w:tcPr>
          <w:p w:rsidR="00BF7DC5" w:rsidRDefault="0085039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2016-2017 School Calendar</w:t>
            </w:r>
          </w:p>
        </w:tc>
      </w:tr>
      <w:tr w:rsidR="00BF7DC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2016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BF7DC5" w:rsidRDefault="00BF7DC5"/>
        </w:tc>
        <w:tc>
          <w:tcPr>
            <w:tcW w:w="3164" w:type="dxa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 2016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BF7DC5" w:rsidTr="005E6B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BF7DC5" w:rsidTr="005E6B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BF7DC5" w:rsidRDefault="00BF7DC5"/>
        </w:tc>
        <w:tc>
          <w:tcPr>
            <w:tcW w:w="3164" w:type="dxa"/>
            <w:gridSpan w:val="2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2016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BF7DC5" w:rsidRDefault="00BF7DC5"/>
        </w:tc>
      </w:tr>
      <w:tr w:rsidR="00BF7DC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2016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BF7DC5" w:rsidTr="0050503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72C9"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F7DC5" w:rsidRPr="00CB72C9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72C9">
                    <w:rPr>
                      <w:rFonts w:ascii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BF7DC5" w:rsidRDefault="00BF7DC5"/>
        </w:tc>
        <w:tc>
          <w:tcPr>
            <w:tcW w:w="3164" w:type="dxa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2016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BF7DC5" w:rsidRDefault="00BF7DC5"/>
        </w:tc>
        <w:tc>
          <w:tcPr>
            <w:tcW w:w="3164" w:type="dxa"/>
            <w:gridSpan w:val="2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December 2016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BF7DC5" w:rsidRDefault="00BF7DC5"/>
        </w:tc>
      </w:tr>
      <w:tr w:rsidR="00BF7DC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18"/>
              <w:gridCol w:w="418"/>
              <w:gridCol w:w="418"/>
              <w:gridCol w:w="416"/>
              <w:gridCol w:w="431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2017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BF7DC5" w:rsidRDefault="00BF7DC5"/>
        </w:tc>
        <w:tc>
          <w:tcPr>
            <w:tcW w:w="3164" w:type="dxa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February 2017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BF7DC5" w:rsidTr="005E6B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BF7DC5" w:rsidRDefault="00BF7DC5"/>
        </w:tc>
        <w:tc>
          <w:tcPr>
            <w:tcW w:w="3164" w:type="dxa"/>
            <w:gridSpan w:val="2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March 2017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M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BF7DC5" w:rsidRDefault="00BF7DC5"/>
        </w:tc>
      </w:tr>
      <w:tr w:rsidR="00BF7DC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A33D6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2017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M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BF7DC5" w:rsidTr="005E6B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DC5" w:rsidRDefault="00BF7DC5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BF7DC5" w:rsidRDefault="00BF7DC5"/>
        </w:tc>
        <w:tc>
          <w:tcPr>
            <w:tcW w:w="3164" w:type="dxa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A33D6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May 2017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M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Pr="00747193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47193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Pr="00747193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47193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Pr="00747193" w:rsidRDefault="006F046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47193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F7DC5" w:rsidRPr="00747193" w:rsidRDefault="006F046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47193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983B30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983B30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BF7DC5" w:rsidTr="0074719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Default="008503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6F6BD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  <w:r w:rsidR="0002584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BF7DC5" w:rsidRDefault="00BF7DC5"/>
        </w:tc>
        <w:tc>
          <w:tcPr>
            <w:tcW w:w="3164" w:type="dxa"/>
            <w:gridSpan w:val="2"/>
          </w:tcPr>
          <w:p w:rsidR="00BF7DC5" w:rsidRDefault="00BF7DC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F7DC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F7DC5" w:rsidRDefault="00A33D6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June 2017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M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F7DC5" w:rsidRDefault="008503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BF7DC5" w:rsidTr="000258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DC5" w:rsidRDefault="0002584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Pr="00025849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584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BF7DC5" w:rsidRPr="00025849" w:rsidRDefault="0002584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5849"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F7D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F7DC5" w:rsidRDefault="00BF7DC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BF7DC5" w:rsidRDefault="00BF7DC5"/>
        </w:tc>
      </w:tr>
    </w:tbl>
    <w:p w:rsidR="002256CD" w:rsidRDefault="002256CD"/>
    <w:p w:rsidR="002256CD" w:rsidRDefault="002256CD">
      <w:bookmarkStart w:id="0" w:name="_GoBack"/>
      <w:bookmarkEnd w:id="0"/>
    </w:p>
    <w:tbl>
      <w:tblPr>
        <w:tblW w:w="9009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3"/>
        <w:gridCol w:w="36"/>
        <w:gridCol w:w="231"/>
        <w:gridCol w:w="2450"/>
        <w:gridCol w:w="267"/>
        <w:gridCol w:w="127"/>
        <w:gridCol w:w="231"/>
        <w:gridCol w:w="36"/>
        <w:gridCol w:w="231"/>
        <w:gridCol w:w="4780"/>
        <w:gridCol w:w="267"/>
      </w:tblGrid>
      <w:tr w:rsidR="00BF7DC5" w:rsidTr="002256CD">
        <w:trPr>
          <w:trHeight w:val="301"/>
        </w:trPr>
        <w:tc>
          <w:tcPr>
            <w:tcW w:w="389" w:type="dxa"/>
            <w:gridSpan w:val="2"/>
            <w:shd w:val="clear" w:color="auto" w:fill="C00000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2256CD" w:rsidRDefault="0085039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 Closed</w:t>
            </w:r>
          </w:p>
        </w:tc>
        <w:tc>
          <w:tcPr>
            <w:tcW w:w="394" w:type="dxa"/>
            <w:gridSpan w:val="3"/>
            <w:vAlign w:val="center"/>
          </w:tcPr>
          <w:p w:rsidR="00BF7DC5" w:rsidRDefault="00BF7DC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BF7DC5" w:rsidRDefault="00BF7DC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047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BF7DC5" w:rsidTr="002256CD">
        <w:trPr>
          <w:trHeight w:val="53"/>
        </w:trPr>
        <w:tc>
          <w:tcPr>
            <w:tcW w:w="389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047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5E6BE4" w:rsidTr="002256CD">
        <w:trPr>
          <w:gridAfter w:val="1"/>
          <w:wAfter w:w="267" w:type="dxa"/>
          <w:trHeight w:val="282"/>
        </w:trPr>
        <w:tc>
          <w:tcPr>
            <w:tcW w:w="353" w:type="dxa"/>
            <w:vAlign w:val="center"/>
          </w:tcPr>
          <w:p w:rsidR="005E6BE4" w:rsidRDefault="005E6BE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vAlign w:val="center"/>
          </w:tcPr>
          <w:p w:rsidR="005E6BE4" w:rsidRDefault="005E6BE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5E6BE4" w:rsidRDefault="005E6BE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E6BE4" w:rsidRDefault="005E6BE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047" w:type="dxa"/>
            <w:gridSpan w:val="3"/>
            <w:vAlign w:val="center"/>
          </w:tcPr>
          <w:p w:rsidR="005E6BE4" w:rsidRDefault="005E6BE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BF7DC5" w:rsidTr="002256CD">
        <w:trPr>
          <w:trHeight w:val="54"/>
        </w:trPr>
        <w:tc>
          <w:tcPr>
            <w:tcW w:w="389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047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BF7DC5" w:rsidTr="002256CD">
        <w:trPr>
          <w:trHeight w:val="301"/>
        </w:trPr>
        <w:tc>
          <w:tcPr>
            <w:tcW w:w="389" w:type="dxa"/>
            <w:gridSpan w:val="2"/>
            <w:shd w:val="clear" w:color="auto" w:fill="FFFFFF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shd w:val="clear" w:color="auto" w:fill="FFFFFF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047" w:type="dxa"/>
            <w:gridSpan w:val="2"/>
            <w:vAlign w:val="center"/>
          </w:tcPr>
          <w:p w:rsidR="00BF7DC5" w:rsidRDefault="00BF7DC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BF7DC5" w:rsidRDefault="00BF7DC5" w:rsidP="002256CD">
      <w:pPr>
        <w:rPr>
          <w:rFonts w:ascii="Century Gothic" w:hAnsi="Century Gothic" w:cs="Century Gothic"/>
          <w:b/>
          <w:i/>
          <w:sz w:val="20"/>
          <w:szCs w:val="20"/>
        </w:rPr>
      </w:pPr>
    </w:p>
    <w:sectPr w:rsidR="00BF7DC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DB" w:rsidRDefault="006F6BDB">
      <w:r>
        <w:separator/>
      </w:r>
    </w:p>
  </w:endnote>
  <w:endnote w:type="continuationSeparator" w:id="0">
    <w:p w:rsidR="006F6BDB" w:rsidRDefault="006F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DB" w:rsidRDefault="006F6BDB">
      <w:r>
        <w:separator/>
      </w:r>
    </w:p>
  </w:footnote>
  <w:footnote w:type="continuationSeparator" w:id="0">
    <w:p w:rsidR="006F6BDB" w:rsidRDefault="006F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E78"/>
    <w:multiLevelType w:val="hybridMultilevel"/>
    <w:tmpl w:val="3DDA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5"/>
    <w:rsid w:val="00025849"/>
    <w:rsid w:val="002256CD"/>
    <w:rsid w:val="00505034"/>
    <w:rsid w:val="005E6BE4"/>
    <w:rsid w:val="005E74EE"/>
    <w:rsid w:val="006F0462"/>
    <w:rsid w:val="006F6BDB"/>
    <w:rsid w:val="007346C3"/>
    <w:rsid w:val="00747193"/>
    <w:rsid w:val="00850392"/>
    <w:rsid w:val="008D7476"/>
    <w:rsid w:val="00983B30"/>
    <w:rsid w:val="00A33D6E"/>
    <w:rsid w:val="00BF7DC5"/>
    <w:rsid w:val="00C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D683-264A-4617-8AA2-C2F490AE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59C3AEAA</Template>
  <TotalTime>1</TotalTime>
  <Pages>1</Pages>
  <Words>483</Words>
  <Characters>1223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Roan St</vt:lpstr>
    </vt:vector>
  </TitlesOfParts>
  <Company>C2K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Roan St</dc:title>
  <dc:creator>A MCVEY</dc:creator>
  <cp:lastModifiedBy>S Mone</cp:lastModifiedBy>
  <cp:revision>2</cp:revision>
  <cp:lastPrinted>2016-11-14T17:20:00Z</cp:lastPrinted>
  <dcterms:created xsi:type="dcterms:W3CDTF">2017-01-05T17:19:00Z</dcterms:created>
  <dcterms:modified xsi:type="dcterms:W3CDTF">2017-01-05T17:19:00Z</dcterms:modified>
</cp:coreProperties>
</file>