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23C5" w14:textId="5189EED9" w:rsidR="00923FB3" w:rsidRPr="006F1523" w:rsidRDefault="00923FB3" w:rsidP="001F0396">
      <w:pPr>
        <w:spacing w:after="0" w:line="240" w:lineRule="auto"/>
        <w:rPr>
          <w:b/>
          <w:u w:val="single"/>
        </w:rPr>
      </w:pPr>
    </w:p>
    <w:p w14:paraId="50932D65" w14:textId="38497726" w:rsidR="009D7012" w:rsidRPr="00AF68DD" w:rsidRDefault="009D7012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Dear Sir or Madam</w:t>
      </w:r>
      <w:r w:rsidR="00B100C8" w:rsidRPr="00AF68DD">
        <w:rPr>
          <w:sz w:val="28"/>
          <w:szCs w:val="28"/>
        </w:rPr>
        <w:t xml:space="preserve">                       </w:t>
      </w:r>
    </w:p>
    <w:p w14:paraId="39416138" w14:textId="31542255" w:rsidR="009D7012" w:rsidRPr="00AF68DD" w:rsidRDefault="009D7012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Roan St Patrick’s Primary School will be</w:t>
      </w:r>
      <w:r w:rsidR="00AF68DD" w:rsidRPr="00AF68DD">
        <w:rPr>
          <w:sz w:val="28"/>
          <w:szCs w:val="28"/>
        </w:rPr>
        <w:t xml:space="preserve"> holding </w:t>
      </w:r>
      <w:r w:rsidR="00B100C8" w:rsidRPr="00AF68DD">
        <w:rPr>
          <w:sz w:val="28"/>
          <w:szCs w:val="28"/>
        </w:rPr>
        <w:t>a Colour Run on Saturday 18th June</w:t>
      </w:r>
      <w:r w:rsidR="00AF68DD" w:rsidRPr="00AF68DD">
        <w:rPr>
          <w:sz w:val="28"/>
          <w:szCs w:val="28"/>
        </w:rPr>
        <w:t xml:space="preserve"> as a major f</w:t>
      </w:r>
      <w:bookmarkStart w:id="0" w:name="_GoBack"/>
      <w:bookmarkEnd w:id="0"/>
      <w:r w:rsidR="00AF68DD" w:rsidRPr="00AF68DD">
        <w:rPr>
          <w:sz w:val="28"/>
          <w:szCs w:val="28"/>
        </w:rPr>
        <w:t>undraiser this term</w:t>
      </w:r>
      <w:r w:rsidRPr="00AF68DD">
        <w:rPr>
          <w:sz w:val="28"/>
          <w:szCs w:val="28"/>
        </w:rPr>
        <w:t xml:space="preserve">. All proceeds will go towards </w:t>
      </w:r>
      <w:r w:rsidR="00577DFC" w:rsidRPr="00AF68DD">
        <w:rPr>
          <w:sz w:val="28"/>
          <w:szCs w:val="28"/>
        </w:rPr>
        <w:t>the development of much needed facilities</w:t>
      </w:r>
      <w:r w:rsidRPr="00AF68DD">
        <w:rPr>
          <w:sz w:val="28"/>
          <w:szCs w:val="28"/>
        </w:rPr>
        <w:t xml:space="preserve"> to help maintain and improve the </w:t>
      </w:r>
      <w:r w:rsidR="00577DFC" w:rsidRPr="00AF68DD">
        <w:rPr>
          <w:sz w:val="28"/>
          <w:szCs w:val="28"/>
        </w:rPr>
        <w:t>quality of provision for the children</w:t>
      </w:r>
      <w:r w:rsidRPr="00AF68DD">
        <w:rPr>
          <w:sz w:val="28"/>
          <w:szCs w:val="28"/>
        </w:rPr>
        <w:t xml:space="preserve"> at Roan St Patrick’s during this time of financial austerity.</w:t>
      </w:r>
    </w:p>
    <w:p w14:paraId="1C3B7FE8" w14:textId="2A792F96" w:rsidR="009D7012" w:rsidRPr="00AF68DD" w:rsidRDefault="009D7012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We are asking businesses connec</w:t>
      </w:r>
      <w:r w:rsidR="00B100C8" w:rsidRPr="00AF68DD">
        <w:rPr>
          <w:sz w:val="28"/>
          <w:szCs w:val="28"/>
        </w:rPr>
        <w:t>ted to the school to donate £150</w:t>
      </w:r>
      <w:r w:rsidRPr="00AF68DD">
        <w:rPr>
          <w:sz w:val="28"/>
          <w:szCs w:val="28"/>
        </w:rPr>
        <w:t xml:space="preserve"> towards the fundraiser (although a contribution of any kind would be greatly appreciated). If your business is interested in sponsoring</w:t>
      </w:r>
      <w:r w:rsidR="00577DFC" w:rsidRPr="00AF68DD">
        <w:rPr>
          <w:sz w:val="28"/>
          <w:szCs w:val="28"/>
        </w:rPr>
        <w:t xml:space="preserve"> the event, please contact the s</w:t>
      </w:r>
      <w:r w:rsidRPr="00AF68DD">
        <w:rPr>
          <w:sz w:val="28"/>
          <w:szCs w:val="28"/>
        </w:rPr>
        <w:t>chool Principal, Mr Stephen Mone – 0</w:t>
      </w:r>
      <w:r w:rsidR="00577DFC" w:rsidRPr="00AF68DD">
        <w:rPr>
          <w:sz w:val="28"/>
          <w:szCs w:val="28"/>
        </w:rPr>
        <w:t>2837548355 – smone720@c2kni.net;</w:t>
      </w:r>
      <w:r w:rsidRPr="00AF68DD">
        <w:rPr>
          <w:sz w:val="28"/>
          <w:szCs w:val="28"/>
        </w:rPr>
        <w:t xml:space="preserve"> </w:t>
      </w:r>
      <w:r w:rsidR="00577DFC" w:rsidRPr="00AF68DD">
        <w:rPr>
          <w:sz w:val="28"/>
          <w:szCs w:val="28"/>
        </w:rPr>
        <w:t>the school Secretary</w:t>
      </w:r>
      <w:r w:rsidR="00AF68DD" w:rsidRPr="00AF68DD">
        <w:rPr>
          <w:sz w:val="28"/>
          <w:szCs w:val="28"/>
        </w:rPr>
        <w:t>,</w:t>
      </w:r>
      <w:r w:rsidR="00577DFC" w:rsidRPr="00AF68DD">
        <w:rPr>
          <w:sz w:val="28"/>
          <w:szCs w:val="28"/>
        </w:rPr>
        <w:t xml:space="preserve"> Mrs Fiona Vincent</w:t>
      </w:r>
      <w:r w:rsidR="00AF68DD" w:rsidRPr="00AF68DD">
        <w:rPr>
          <w:sz w:val="28"/>
          <w:szCs w:val="28"/>
        </w:rPr>
        <w:t xml:space="preserve"> – 02837548355 – fvincent492</w:t>
      </w:r>
      <w:r w:rsidR="00577DFC" w:rsidRPr="00AF68DD">
        <w:rPr>
          <w:sz w:val="28"/>
          <w:szCs w:val="28"/>
        </w:rPr>
        <w:t xml:space="preserve"> or </w:t>
      </w:r>
      <w:r w:rsidRPr="00AF68DD">
        <w:rPr>
          <w:sz w:val="28"/>
          <w:szCs w:val="28"/>
        </w:rPr>
        <w:t>Chairperson of our Parents’ Association, Mr Conor Daly – 07768341908 – conor@</w:t>
      </w:r>
      <w:r w:rsidR="00577DFC" w:rsidRPr="00AF68DD">
        <w:rPr>
          <w:sz w:val="28"/>
          <w:szCs w:val="28"/>
        </w:rPr>
        <w:t>eglishbm.com.</w:t>
      </w:r>
      <w:r w:rsidRPr="00AF68DD">
        <w:rPr>
          <w:sz w:val="28"/>
          <w:szCs w:val="28"/>
        </w:rPr>
        <w:t xml:space="preserve"> Thank you for your time.</w:t>
      </w:r>
    </w:p>
    <w:p w14:paraId="31A6A39A" w14:textId="77777777" w:rsidR="009D7012" w:rsidRPr="00AF68DD" w:rsidRDefault="009D7012" w:rsidP="009D7012">
      <w:pPr>
        <w:rPr>
          <w:sz w:val="28"/>
          <w:szCs w:val="28"/>
        </w:rPr>
      </w:pPr>
    </w:p>
    <w:p w14:paraId="60DF06E3" w14:textId="47ABD46C" w:rsidR="009D7012" w:rsidRPr="00AF68DD" w:rsidRDefault="00577DFC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Yours s</w:t>
      </w:r>
      <w:r w:rsidR="009D7012" w:rsidRPr="00AF68DD">
        <w:rPr>
          <w:sz w:val="28"/>
          <w:szCs w:val="28"/>
        </w:rPr>
        <w:t>incerely</w:t>
      </w:r>
    </w:p>
    <w:p w14:paraId="6718184A" w14:textId="77777777" w:rsidR="009D7012" w:rsidRPr="00AF68DD" w:rsidRDefault="009D7012" w:rsidP="009D7012">
      <w:pPr>
        <w:rPr>
          <w:sz w:val="28"/>
          <w:szCs w:val="28"/>
        </w:rPr>
      </w:pPr>
    </w:p>
    <w:p w14:paraId="2268C951" w14:textId="77777777" w:rsidR="009D7012" w:rsidRPr="00AF68DD" w:rsidRDefault="009D7012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S Mone</w:t>
      </w:r>
    </w:p>
    <w:p w14:paraId="28FFFAA0" w14:textId="77777777" w:rsidR="009D7012" w:rsidRPr="00AF68DD" w:rsidRDefault="009D7012" w:rsidP="009D7012">
      <w:pPr>
        <w:rPr>
          <w:sz w:val="28"/>
          <w:szCs w:val="28"/>
        </w:rPr>
      </w:pPr>
    </w:p>
    <w:p w14:paraId="7F3E8990" w14:textId="77777777" w:rsidR="009D7012" w:rsidRPr="00AF68DD" w:rsidRDefault="009D7012" w:rsidP="009D7012">
      <w:pPr>
        <w:rPr>
          <w:sz w:val="28"/>
          <w:szCs w:val="28"/>
        </w:rPr>
      </w:pPr>
      <w:r w:rsidRPr="00AF68DD">
        <w:rPr>
          <w:sz w:val="28"/>
          <w:szCs w:val="28"/>
        </w:rPr>
        <w:t>Principal</w:t>
      </w:r>
    </w:p>
    <w:p w14:paraId="269F03A1" w14:textId="3812D864" w:rsidR="00520D82" w:rsidRPr="00C92231" w:rsidRDefault="00520D82" w:rsidP="003440B0"/>
    <w:sectPr w:rsidR="00520D82" w:rsidRPr="00C92231" w:rsidSect="00C92231">
      <w:headerReference w:type="first" r:id="rId7"/>
      <w:footerReference w:type="first" r:id="rId8"/>
      <w:pgSz w:w="11906" w:h="16838"/>
      <w:pgMar w:top="1440" w:right="1440" w:bottom="1440" w:left="1440" w:header="35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6F25" w14:textId="77777777" w:rsidR="00FC7B1E" w:rsidRDefault="00FC7B1E" w:rsidP="00C92231">
      <w:pPr>
        <w:spacing w:after="0" w:line="240" w:lineRule="auto"/>
      </w:pPr>
      <w:r>
        <w:separator/>
      </w:r>
    </w:p>
  </w:endnote>
  <w:endnote w:type="continuationSeparator" w:id="0">
    <w:p w14:paraId="451FA271" w14:textId="77777777" w:rsidR="00FC7B1E" w:rsidRDefault="00FC7B1E" w:rsidP="00C9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B88F" w14:textId="27648A21" w:rsidR="00C92231" w:rsidRDefault="00C922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292FD0C6" wp14:editId="0C0162EE">
          <wp:simplePos x="0" y="0"/>
          <wp:positionH relativeFrom="margin">
            <wp:posOffset>4257675</wp:posOffset>
          </wp:positionH>
          <wp:positionV relativeFrom="paragraph">
            <wp:posOffset>-41911</wp:posOffset>
          </wp:positionV>
          <wp:extent cx="219075" cy="2190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6E06EFA0" wp14:editId="5E4726D9">
          <wp:simplePos x="0" y="0"/>
          <wp:positionH relativeFrom="margin">
            <wp:posOffset>4248150</wp:posOffset>
          </wp:positionH>
          <wp:positionV relativeFrom="paragraph">
            <wp:posOffset>253365</wp:posOffset>
          </wp:positionV>
          <wp:extent cx="228600" cy="286385"/>
          <wp:effectExtent l="0" t="0" r="0" b="0"/>
          <wp:wrapNone/>
          <wp:docPr id="18" name="Picture 6" descr="Download Free png website-logo-png - Hamilton Rising - DLPNG.com">
            <a:extLst xmlns:a="http://schemas.openxmlformats.org/drawingml/2006/main">
              <a:ext uri="{FF2B5EF4-FFF2-40B4-BE49-F238E27FC236}">
                <a16:creationId xmlns:a16="http://schemas.microsoft.com/office/drawing/2014/main" id="{94C3D96B-11BB-4952-8F1C-080CEAC29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Download Free png website-logo-png - Hamilton Rising - DLPNG.com">
                    <a:extLst>
                      <a:ext uri="{FF2B5EF4-FFF2-40B4-BE49-F238E27FC236}">
                        <a16:creationId xmlns:a16="http://schemas.microsoft.com/office/drawing/2014/main" id="{94C3D96B-11BB-4952-8F1C-080CEAC294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7" t="16331" r="22146" b="15707"/>
                  <a:stretch/>
                </pic:blipFill>
                <pic:spPr bwMode="auto">
                  <a:xfrm>
                    <a:off x="0" y="0"/>
                    <a:ext cx="228600" cy="286385"/>
                  </a:xfrm>
                  <a:prstGeom prst="round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614B15" wp14:editId="722EA4D0">
              <wp:simplePos x="0" y="0"/>
              <wp:positionH relativeFrom="page">
                <wp:posOffset>5390515</wp:posOffset>
              </wp:positionH>
              <wp:positionV relativeFrom="paragraph">
                <wp:posOffset>-76200</wp:posOffset>
              </wp:positionV>
              <wp:extent cx="2188845" cy="631190"/>
              <wp:effectExtent l="0" t="0" r="0" b="0"/>
              <wp:wrapSquare wrapText="bothSides"/>
              <wp:docPr id="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84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E3491B" w14:textId="77777777" w:rsidR="00C92231" w:rsidRDefault="00C92231" w:rsidP="00C92231">
                          <w:pP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  <w:szCs w:val="24"/>
                            </w:rPr>
                            <w:t>@roanstpatricks</w:t>
                          </w:r>
                        </w:p>
                        <w:p w14:paraId="29784FE6" w14:textId="77777777" w:rsidR="00C92231" w:rsidRDefault="00C92231" w:rsidP="00C92231">
                          <w:pP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FFFFFF" w:themeColor="background1"/>
                              <w:sz w:val="24"/>
                              <w:szCs w:val="24"/>
                            </w:rPr>
                            <w:t>www.roanstpatricks.org</w:t>
                          </w:r>
                        </w:p>
                        <w:p w14:paraId="079E0226" w14:textId="77777777" w:rsidR="00C92231" w:rsidRPr="0008725A" w:rsidRDefault="00C92231" w:rsidP="00C92231">
                          <w:pPr>
                            <w:jc w:val="center"/>
                            <w:rPr>
                              <w:rFonts w:ascii="Eras Bold ITC" w:hAnsi="Eras Bold ITC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53C52C3E" w14:textId="77777777" w:rsidR="00C92231" w:rsidRDefault="00C92231" w:rsidP="00C92231">
                          <w:pPr>
                            <w:jc w:val="right"/>
                            <w:rPr>
                              <w:rFonts w:ascii="Eras Bold ITC" w:hAnsi="Eras Bold ITC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614B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4.45pt;margin-top:-6pt;width:172.35pt;height:49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" filled="f" stroked="f">
              <v:textbox>
                <w:txbxContent>
                  <w:p w14:paraId="0BE3491B" w14:textId="77777777" w:rsidR="00C92231" w:rsidRDefault="00C92231" w:rsidP="00C92231">
                    <w:pPr>
                      <w:rPr>
                        <w:rFonts w:ascii="Eras Bold ITC" w:hAnsi="Eras Bold ITC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Eras Bold ITC" w:hAnsi="Eras Bold ITC"/>
                        <w:color w:val="FFFFFF" w:themeColor="background1"/>
                        <w:sz w:val="24"/>
                        <w:szCs w:val="24"/>
                      </w:rPr>
                      <w:t>@roanstpatricks</w:t>
                    </w:r>
                  </w:p>
                  <w:p w14:paraId="29784FE6" w14:textId="77777777" w:rsidR="00C92231" w:rsidRDefault="00C92231" w:rsidP="00C92231">
                    <w:pPr>
                      <w:rPr>
                        <w:rFonts w:ascii="Eras Bold ITC" w:hAnsi="Eras Bold ITC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Eras Bold ITC" w:hAnsi="Eras Bold ITC"/>
                        <w:color w:val="FFFFFF" w:themeColor="background1"/>
                        <w:sz w:val="24"/>
                        <w:szCs w:val="24"/>
                      </w:rPr>
                      <w:t>www.roanstpatricks.org</w:t>
                    </w:r>
                  </w:p>
                  <w:p w14:paraId="079E0226" w14:textId="77777777" w:rsidR="00C92231" w:rsidRPr="0008725A" w:rsidRDefault="00C92231" w:rsidP="00C92231">
                    <w:pPr>
                      <w:jc w:val="center"/>
                      <w:rPr>
                        <w:rFonts w:ascii="Eras Bold ITC" w:hAnsi="Eras Bold ITC"/>
                        <w:color w:val="FF0000"/>
                        <w:sz w:val="24"/>
                        <w:szCs w:val="24"/>
                      </w:rPr>
                    </w:pPr>
                  </w:p>
                  <w:p w14:paraId="53C52C3E" w14:textId="77777777" w:rsidR="00C92231" w:rsidRDefault="00C92231" w:rsidP="00C92231">
                    <w:pPr>
                      <w:jc w:val="right"/>
                      <w:rPr>
                        <w:rFonts w:ascii="Eras Bold ITC" w:hAnsi="Eras Bold ITC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0985EF" wp14:editId="7F7D8B64">
              <wp:simplePos x="0" y="0"/>
              <wp:positionH relativeFrom="margin">
                <wp:posOffset>-419100</wp:posOffset>
              </wp:positionH>
              <wp:positionV relativeFrom="paragraph">
                <wp:posOffset>-251460</wp:posOffset>
              </wp:positionV>
              <wp:extent cx="3637282" cy="46291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2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A98DFD" w14:textId="77777777" w:rsidR="00C92231" w:rsidRPr="001F0EF3" w:rsidRDefault="00C92231" w:rsidP="00C92231">
                          <w:pPr>
                            <w:jc w:val="center"/>
                            <w:rPr>
                              <w:rFonts w:ascii="Lucida Calligraphy" w:hAnsi="Lucida Calligraphy"/>
                              <w:color w:val="305598"/>
                              <w:sz w:val="20"/>
                              <w:szCs w:val="20"/>
                            </w:rPr>
                          </w:pPr>
                          <w:r w:rsidRPr="001F0EF3">
                            <w:rPr>
                              <w:rFonts w:ascii="Lucida Calligraphy" w:hAnsi="Lucida Calligraphy"/>
                              <w:color w:val="305598"/>
                              <w:sz w:val="20"/>
                              <w:szCs w:val="20"/>
                            </w:rPr>
                            <w:t>Learning Together, Growing Together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060985EF" id="_x0000_s1029" type="#_x0000_t202" style="position:absolute;margin-left:-33pt;margin-top:-19.8pt;width:286.4pt;height:36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" filled="f" stroked="f">
              <v:textbox>
                <w:txbxContent>
                  <w:p w14:paraId="23A98DFD" w14:textId="77777777" w:rsidR="00C92231" w:rsidRPr="001F0EF3" w:rsidRDefault="00C92231" w:rsidP="00C92231">
                    <w:pPr>
                      <w:jc w:val="center"/>
                      <w:rPr>
                        <w:rFonts w:ascii="Lucida Calligraphy" w:hAnsi="Lucida Calligraphy"/>
                        <w:color w:val="305598"/>
                        <w:sz w:val="20"/>
                        <w:szCs w:val="20"/>
                      </w:rPr>
                    </w:pPr>
                    <w:r w:rsidRPr="001F0EF3">
                      <w:rPr>
                        <w:rFonts w:ascii="Lucida Calligraphy" w:hAnsi="Lucida Calligraphy"/>
                        <w:color w:val="305598"/>
                        <w:sz w:val="20"/>
                        <w:szCs w:val="20"/>
                      </w:rPr>
                      <w:t>Learning Together, Growing Together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0E2A8C1" wp14:editId="4BC67408">
          <wp:simplePos x="0" y="0"/>
          <wp:positionH relativeFrom="page">
            <wp:posOffset>35560</wp:posOffset>
          </wp:positionH>
          <wp:positionV relativeFrom="paragraph">
            <wp:posOffset>-323850</wp:posOffset>
          </wp:positionV>
          <wp:extent cx="7522055" cy="948836"/>
          <wp:effectExtent l="0" t="0" r="3175" b="3810"/>
          <wp:wrapNone/>
          <wp:docPr id="19" name="Picture 3" descr="Web design, web development, logo design, seo, online marketing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522055" cy="948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1A73" w14:textId="77777777" w:rsidR="00FC7B1E" w:rsidRDefault="00FC7B1E" w:rsidP="00C92231">
      <w:pPr>
        <w:spacing w:after="0" w:line="240" w:lineRule="auto"/>
      </w:pPr>
      <w:r>
        <w:separator/>
      </w:r>
    </w:p>
  </w:footnote>
  <w:footnote w:type="continuationSeparator" w:id="0">
    <w:p w14:paraId="0F22C404" w14:textId="77777777" w:rsidR="00FC7B1E" w:rsidRDefault="00FC7B1E" w:rsidP="00C9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CA11" w14:textId="78E1C51B" w:rsidR="00C92231" w:rsidRDefault="00C92231">
    <w:pPr>
      <w:pStyle w:val="Header"/>
    </w:pPr>
    <w:r w:rsidRPr="0008725A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085387BC" wp14:editId="00951C8A">
          <wp:simplePos x="0" y="0"/>
          <wp:positionH relativeFrom="margin">
            <wp:posOffset>-590550</wp:posOffset>
          </wp:positionH>
          <wp:positionV relativeFrom="paragraph">
            <wp:posOffset>-95885</wp:posOffset>
          </wp:positionV>
          <wp:extent cx="6941094" cy="333371"/>
          <wp:effectExtent l="0" t="0" r="0" b="0"/>
          <wp:wrapNone/>
          <wp:docPr id="15" name="Picture 4" descr="HP Spectre 13 x360 13-4001na Core i5 4GB 256GB SSD Windows 8.1 ...">
            <a:extLst xmlns:a="http://schemas.openxmlformats.org/drawingml/2006/main">
              <a:ext uri="{FF2B5EF4-FFF2-40B4-BE49-F238E27FC236}">
                <a16:creationId xmlns:a16="http://schemas.microsoft.com/office/drawing/2014/main" id="{4C167582-8CE2-43F8-B31D-5C1B84C9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P Spectre 13 x360 13-4001na Core i5 4GB 256GB SSD Windows 8.1 ...">
                    <a:extLst>
                      <a:ext uri="{FF2B5EF4-FFF2-40B4-BE49-F238E27FC236}">
                        <a16:creationId xmlns:a16="http://schemas.microsoft.com/office/drawing/2014/main" id="{4C167582-8CE2-43F8-B31D-5C1B84C960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7" t="35440" r="8188" b="39030"/>
                  <a:stretch/>
                </pic:blipFill>
                <pic:spPr bwMode="auto">
                  <a:xfrm flipV="1">
                    <a:off x="0" y="0"/>
                    <a:ext cx="6941094" cy="333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38DCF" wp14:editId="6693117C">
              <wp:simplePos x="0" y="0"/>
              <wp:positionH relativeFrom="page">
                <wp:posOffset>3276600</wp:posOffset>
              </wp:positionH>
              <wp:positionV relativeFrom="paragraph">
                <wp:posOffset>-257810</wp:posOffset>
              </wp:positionV>
              <wp:extent cx="4053206" cy="292736"/>
              <wp:effectExtent l="0" t="0" r="4445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6" cy="292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D95ABDC" w14:textId="77777777" w:rsidR="00C92231" w:rsidRPr="00A51B9C" w:rsidRDefault="00C92231" w:rsidP="00C92231">
                          <w:pPr>
                            <w:tabs>
                              <w:tab w:val="left" w:pos="3465"/>
                            </w:tabs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bookmarkStart w:id="1" w:name="_Hlk42619569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Principal:  Mr S Mone, BA Hons, PGCE, PQH</w:t>
                          </w:r>
                        </w:p>
                        <w:bookmarkEnd w:id="1"/>
                        <w:p w14:paraId="41EED590" w14:textId="77777777" w:rsidR="00C92231" w:rsidRDefault="00C92231" w:rsidP="00C9223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3738D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-20.3pt;width:319.15pt;height:23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" stroked="f">
              <v:textbox>
                <w:txbxContent>
                  <w:p w14:paraId="0D95ABDC" w14:textId="77777777" w:rsidR="00C92231" w:rsidRPr="00A51B9C" w:rsidRDefault="00C92231" w:rsidP="00C92231">
                    <w:pPr>
                      <w:tabs>
                        <w:tab w:val="left" w:pos="3465"/>
                      </w:tabs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bookmarkStart w:id="2" w:name="_Hlk42619569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Principal:  Mr S Mone, BA Hons, PGCE, PQH</w:t>
                    </w:r>
                  </w:p>
                  <w:bookmarkEnd w:id="2"/>
                  <w:p w14:paraId="41EED590" w14:textId="77777777" w:rsidR="00C92231" w:rsidRDefault="00C92231" w:rsidP="00C9223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E127F5" wp14:editId="6A0B68D8">
          <wp:simplePos x="0" y="0"/>
          <wp:positionH relativeFrom="column">
            <wp:posOffset>-352425</wp:posOffset>
          </wp:positionH>
          <wp:positionV relativeFrom="paragraph">
            <wp:posOffset>-1631315</wp:posOffset>
          </wp:positionV>
          <wp:extent cx="1268730" cy="1295400"/>
          <wp:effectExtent l="0" t="0" r="7620" b="0"/>
          <wp:wrapNone/>
          <wp:docPr id="14" name="Picture 1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8730" cy="1295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803DC" wp14:editId="260AB744">
              <wp:simplePos x="0" y="0"/>
              <wp:positionH relativeFrom="column">
                <wp:posOffset>-476250</wp:posOffset>
              </wp:positionH>
              <wp:positionV relativeFrom="paragraph">
                <wp:posOffset>-1717675</wp:posOffset>
              </wp:positionV>
              <wp:extent cx="1512570" cy="1417320"/>
              <wp:effectExtent l="38100" t="38100" r="30480" b="30480"/>
              <wp:wrapNone/>
              <wp:docPr id="6" name="Ov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570" cy="1417320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76196" cap="flat">
                        <a:solidFill>
                          <a:srgbClr val="0070C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3CB1F0" id="Oval 16" o:spid="_x0000_s1026" style="position:absolute;margin-left:-37.5pt;margin-top:-135.25pt;width:119.1pt;height:1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257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" path="m,708660at,,1512570,1417320,,708660,,708660xe" strokecolor="#0070c0" strokeweight="2.11656mm">
              <v:stroke joinstyle="miter"/>
              <v:path arrowok="t" o:connecttype="custom" o:connectlocs="756285,0;1512570,708660;756285,1417320;0,708660;221511,207562;221511,1209758;1291059,1209758;1291059,207562" o:connectangles="270,0,90,180,270,90,90,270" textboxrect="221511,207562,1291059,1209758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C9F7D" wp14:editId="036C8737">
              <wp:simplePos x="0" y="0"/>
              <wp:positionH relativeFrom="column">
                <wp:posOffset>-609600</wp:posOffset>
              </wp:positionH>
              <wp:positionV relativeFrom="paragraph">
                <wp:posOffset>-1838960</wp:posOffset>
              </wp:positionV>
              <wp:extent cx="1786893" cy="1674495"/>
              <wp:effectExtent l="19050" t="19050" r="22857" b="20955"/>
              <wp:wrapNone/>
              <wp:docPr id="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6893" cy="1674495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FFD85D"/>
                      </a:solidFill>
                      <a:ln w="38103" cap="flat">
                        <a:solidFill>
                          <a:srgbClr val="2F5597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DF727A" id="Oval 15" o:spid="_x0000_s1026" style="position:absolute;margin-left:-48pt;margin-top:-144.8pt;width:140.7pt;height:13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6893,16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" path="m,837247at,,1786892,1674494,,837247,,837247xe" fillcolor="#ffd85d" strokecolor="#2f5597" strokeweight="1.0584mm">
              <v:stroke joinstyle="miter"/>
              <v:path arrowok="t" o:connecttype="custom" o:connectlocs="893447,0;1786893,837248;893447,1674495;0,837248;261684,245224;261684,1429271;1525209,1429271;1525209,245224" o:connectangles="270,0,90,180,270,90,90,270" textboxrect="261684,245224,1525209,1429271"/>
            </v:shape>
          </w:pict>
        </mc:Fallback>
      </mc:AlternateContent>
    </w:r>
    <w:r w:rsidRPr="00C9223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6A7C9" wp14:editId="5BB152C3">
              <wp:simplePos x="0" y="0"/>
              <wp:positionH relativeFrom="column">
                <wp:posOffset>1200150</wp:posOffset>
              </wp:positionH>
              <wp:positionV relativeFrom="paragraph">
                <wp:posOffset>-1315085</wp:posOffset>
              </wp:positionV>
              <wp:extent cx="5192485" cy="14700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2485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3A63DA" w14:textId="77777777" w:rsidR="00C92231" w:rsidRPr="00E45450" w:rsidRDefault="00C92231" w:rsidP="00C92231">
                          <w:pPr>
                            <w:rPr>
                              <w:rFonts w:ascii="Lucida Calligraphy" w:hAnsi="Lucida Calligraphy"/>
                              <w:b/>
                              <w:bCs/>
                              <w:color w:val="305598"/>
                              <w:sz w:val="44"/>
                              <w:szCs w:val="44"/>
                            </w:rPr>
                          </w:pPr>
                          <w:r w:rsidRPr="00E45450">
                            <w:rPr>
                              <w:rFonts w:ascii="Lucida Calligraphy" w:hAnsi="Lucida Calligraphy"/>
                              <w:b/>
                              <w:bCs/>
                              <w:color w:val="305598"/>
                              <w:sz w:val="44"/>
                              <w:szCs w:val="44"/>
                            </w:rPr>
                            <w:t>Roan St Patrick’s Primary School</w:t>
                          </w:r>
                        </w:p>
                        <w:p w14:paraId="6A15949C" w14:textId="77777777" w:rsidR="00C92231" w:rsidRPr="00A51B9C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 xml:space="preserve">114 </w:t>
                          </w:r>
                          <w:proofErr w:type="spellStart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Killyliss</w:t>
                          </w:r>
                          <w:proofErr w:type="spellEnd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 xml:space="preserve"> Rd, </w:t>
                          </w:r>
                          <w:proofErr w:type="spellStart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Eglish</w:t>
                          </w:r>
                          <w:proofErr w:type="spellEnd"/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, BT70 1LE</w:t>
                          </w:r>
                        </w:p>
                        <w:p w14:paraId="58F30C85" w14:textId="77777777" w:rsidR="00C92231" w:rsidRPr="00A51B9C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Tel: 028 3754 8355</w:t>
                          </w:r>
                        </w:p>
                        <w:p w14:paraId="7F344113" w14:textId="77777777" w:rsidR="00C92231" w:rsidRPr="00E45450" w:rsidRDefault="00C92231" w:rsidP="00C92231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4472C4"/>
                              <w:sz w:val="20"/>
                              <w:szCs w:val="20"/>
                            </w:rPr>
                          </w:pPr>
                          <w:r w:rsidRPr="00A51B9C">
                            <w:rPr>
                              <w:rFonts w:ascii="Arial Rounded MT Bold" w:hAnsi="Arial Rounded MT Bold"/>
                              <w:color w:val="305598"/>
                              <w:sz w:val="20"/>
                              <w:szCs w:val="20"/>
                            </w:rPr>
                            <w:t>Email: smone720@c2kni.net</w:t>
                          </w:r>
                        </w:p>
                        <w:p w14:paraId="12B17249" w14:textId="77777777" w:rsidR="00C92231" w:rsidRDefault="00C92231" w:rsidP="00C92231">
                          <w:pPr>
                            <w:jc w:val="right"/>
                            <w:rPr>
                              <w:rFonts w:ascii="Eras Bold ITC" w:hAnsi="Eras Bold ITC"/>
                              <w:color w:val="4472C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 w14:anchorId="4BF6A7C9" id="_x0000_s1027" type="#_x0000_t202" style="position:absolute;margin-left:94.5pt;margin-top:-103.55pt;width:408.85pt;height:1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" filled="f" stroked="f">
              <v:textbox>
                <w:txbxContent>
                  <w:p w14:paraId="5B3A63DA" w14:textId="77777777" w:rsidR="00C92231" w:rsidRPr="00E45450" w:rsidRDefault="00C92231" w:rsidP="00C92231">
                    <w:pPr>
                      <w:rPr>
                        <w:rFonts w:ascii="Lucida Calligraphy" w:hAnsi="Lucida Calligraphy"/>
                        <w:b/>
                        <w:bCs/>
                        <w:color w:val="305598"/>
                        <w:sz w:val="44"/>
                        <w:szCs w:val="44"/>
                      </w:rPr>
                    </w:pPr>
                    <w:r w:rsidRPr="00E45450">
                      <w:rPr>
                        <w:rFonts w:ascii="Lucida Calligraphy" w:hAnsi="Lucida Calligraphy"/>
                        <w:b/>
                        <w:bCs/>
                        <w:color w:val="305598"/>
                        <w:sz w:val="44"/>
                        <w:szCs w:val="44"/>
                      </w:rPr>
                      <w:t>Roan St Patrick’s Primary School</w:t>
                    </w:r>
                  </w:p>
                  <w:p w14:paraId="6A15949C" w14:textId="77777777" w:rsidR="00C92231" w:rsidRPr="00A51B9C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 xml:space="preserve">114 </w:t>
                    </w:r>
                    <w:proofErr w:type="spellStart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Killyliss</w:t>
                    </w:r>
                    <w:proofErr w:type="spellEnd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 xml:space="preserve"> Rd, </w:t>
                    </w:r>
                    <w:proofErr w:type="spellStart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Eglish</w:t>
                    </w:r>
                    <w:proofErr w:type="spellEnd"/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, BT70 1LE</w:t>
                    </w:r>
                  </w:p>
                  <w:p w14:paraId="58F30C85" w14:textId="77777777" w:rsidR="00C92231" w:rsidRPr="00A51B9C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Tel: 028 3754 8355</w:t>
                    </w:r>
                  </w:p>
                  <w:p w14:paraId="7F344113" w14:textId="77777777" w:rsidR="00C92231" w:rsidRPr="00E45450" w:rsidRDefault="00C92231" w:rsidP="00C92231">
                    <w:pPr>
                      <w:pStyle w:val="NoSpacing"/>
                      <w:jc w:val="right"/>
                      <w:rPr>
                        <w:rFonts w:ascii="Arial Rounded MT Bold" w:hAnsi="Arial Rounded MT Bold"/>
                        <w:color w:val="4472C4"/>
                        <w:sz w:val="20"/>
                        <w:szCs w:val="20"/>
                      </w:rPr>
                    </w:pPr>
                    <w:r w:rsidRPr="00A51B9C">
                      <w:rPr>
                        <w:rFonts w:ascii="Arial Rounded MT Bold" w:hAnsi="Arial Rounded MT Bold"/>
                        <w:color w:val="305598"/>
                        <w:sz w:val="20"/>
                        <w:szCs w:val="20"/>
                      </w:rPr>
                      <w:t>Email: smone720@c2kni.net</w:t>
                    </w:r>
                  </w:p>
                  <w:p w14:paraId="12B17249" w14:textId="77777777" w:rsidR="00C92231" w:rsidRDefault="00C92231" w:rsidP="00C92231">
                    <w:pPr>
                      <w:jc w:val="right"/>
                      <w:rPr>
                        <w:rFonts w:ascii="Eras Bold ITC" w:hAnsi="Eras Bold ITC"/>
                        <w:color w:val="4472C4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744A3F" wp14:editId="0A169590">
          <wp:simplePos x="0" y="0"/>
          <wp:positionH relativeFrom="page">
            <wp:align>left</wp:align>
          </wp:positionH>
          <wp:positionV relativeFrom="paragraph">
            <wp:posOffset>-2229486</wp:posOffset>
          </wp:positionV>
          <wp:extent cx="7526024" cy="1201421"/>
          <wp:effectExtent l="0" t="0" r="17780" b="17780"/>
          <wp:wrapNone/>
          <wp:docPr id="16" name="Picture 14" descr="Web design, web development, logo design, seo, online marketing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 flipH="1">
                    <a:off x="0" y="0"/>
                    <a:ext cx="7526024" cy="1201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F51"/>
    <w:multiLevelType w:val="hybridMultilevel"/>
    <w:tmpl w:val="D950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17B"/>
    <w:multiLevelType w:val="hybridMultilevel"/>
    <w:tmpl w:val="6254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D10"/>
    <w:multiLevelType w:val="hybridMultilevel"/>
    <w:tmpl w:val="3A28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1"/>
    <w:rsid w:val="000347C0"/>
    <w:rsid w:val="000A7257"/>
    <w:rsid w:val="000B5F32"/>
    <w:rsid w:val="0010696B"/>
    <w:rsid w:val="00122C59"/>
    <w:rsid w:val="001B21D7"/>
    <w:rsid w:val="001C7134"/>
    <w:rsid w:val="001E0DB4"/>
    <w:rsid w:val="001E686C"/>
    <w:rsid w:val="001F0396"/>
    <w:rsid w:val="002113BC"/>
    <w:rsid w:val="002A5788"/>
    <w:rsid w:val="002C0D3B"/>
    <w:rsid w:val="002D5D5F"/>
    <w:rsid w:val="00322B41"/>
    <w:rsid w:val="003301AC"/>
    <w:rsid w:val="003440B0"/>
    <w:rsid w:val="00361FC8"/>
    <w:rsid w:val="003A1EFF"/>
    <w:rsid w:val="003A5006"/>
    <w:rsid w:val="00482A63"/>
    <w:rsid w:val="0049317F"/>
    <w:rsid w:val="004B1DFC"/>
    <w:rsid w:val="004F4BDF"/>
    <w:rsid w:val="005066D1"/>
    <w:rsid w:val="00520D82"/>
    <w:rsid w:val="00577DFC"/>
    <w:rsid w:val="005D2FDB"/>
    <w:rsid w:val="006306CA"/>
    <w:rsid w:val="00632188"/>
    <w:rsid w:val="00683C52"/>
    <w:rsid w:val="006F1523"/>
    <w:rsid w:val="00764D25"/>
    <w:rsid w:val="00787099"/>
    <w:rsid w:val="007A71D2"/>
    <w:rsid w:val="007D74AC"/>
    <w:rsid w:val="007F21DA"/>
    <w:rsid w:val="00836F4E"/>
    <w:rsid w:val="008B168C"/>
    <w:rsid w:val="008D6796"/>
    <w:rsid w:val="009164AD"/>
    <w:rsid w:val="00923FB3"/>
    <w:rsid w:val="009733D1"/>
    <w:rsid w:val="00995280"/>
    <w:rsid w:val="009C6CEB"/>
    <w:rsid w:val="009D7012"/>
    <w:rsid w:val="00A13437"/>
    <w:rsid w:val="00A51076"/>
    <w:rsid w:val="00AC6471"/>
    <w:rsid w:val="00AE1BC5"/>
    <w:rsid w:val="00AE7D94"/>
    <w:rsid w:val="00AF68DD"/>
    <w:rsid w:val="00B100C8"/>
    <w:rsid w:val="00B32B21"/>
    <w:rsid w:val="00BB3073"/>
    <w:rsid w:val="00C51DBC"/>
    <w:rsid w:val="00C92231"/>
    <w:rsid w:val="00CB5EC2"/>
    <w:rsid w:val="00CC6A27"/>
    <w:rsid w:val="00D002B4"/>
    <w:rsid w:val="00D0618D"/>
    <w:rsid w:val="00D77C13"/>
    <w:rsid w:val="00DD3453"/>
    <w:rsid w:val="00DF56F0"/>
    <w:rsid w:val="00DF686D"/>
    <w:rsid w:val="00E13A00"/>
    <w:rsid w:val="00E21E87"/>
    <w:rsid w:val="00E46967"/>
    <w:rsid w:val="00E56966"/>
    <w:rsid w:val="00E60BC6"/>
    <w:rsid w:val="00EA777F"/>
    <w:rsid w:val="00ED1E2C"/>
    <w:rsid w:val="00F06A49"/>
    <w:rsid w:val="00F1454C"/>
    <w:rsid w:val="00F44F0D"/>
    <w:rsid w:val="00F57C01"/>
    <w:rsid w:val="00F97722"/>
    <w:rsid w:val="00FB484B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D6F949"/>
  <w15:chartTrackingRefBased/>
  <w15:docId w15:val="{2CCE945F-4F80-4B93-9A5B-FEFC264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9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3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231"/>
  </w:style>
  <w:style w:type="paragraph" w:styleId="Footer">
    <w:name w:val="footer"/>
    <w:basedOn w:val="Normal"/>
    <w:link w:val="FooterChar"/>
    <w:uiPriority w:val="99"/>
    <w:unhideWhenUsed/>
    <w:rsid w:val="00C9223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2231"/>
  </w:style>
  <w:style w:type="paragraph" w:styleId="NoSpacing">
    <w:name w:val="No Spacing"/>
    <w:rsid w:val="00C922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3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40879F10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S Mone</cp:lastModifiedBy>
  <cp:revision>4</cp:revision>
  <cp:lastPrinted>2020-08-25T11:54:00Z</cp:lastPrinted>
  <dcterms:created xsi:type="dcterms:W3CDTF">2022-05-13T11:00:00Z</dcterms:created>
  <dcterms:modified xsi:type="dcterms:W3CDTF">2022-05-13T11:18:00Z</dcterms:modified>
</cp:coreProperties>
</file>