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8"/>
        <w:gridCol w:w="441"/>
        <w:gridCol w:w="443"/>
        <w:gridCol w:w="408"/>
        <w:gridCol w:w="408"/>
        <w:gridCol w:w="419"/>
        <w:gridCol w:w="408"/>
        <w:gridCol w:w="408"/>
        <w:gridCol w:w="410"/>
        <w:gridCol w:w="430"/>
        <w:gridCol w:w="430"/>
        <w:gridCol w:w="432"/>
        <w:gridCol w:w="430"/>
        <w:gridCol w:w="408"/>
        <w:gridCol w:w="415"/>
        <w:gridCol w:w="408"/>
        <w:gridCol w:w="408"/>
        <w:gridCol w:w="408"/>
        <w:gridCol w:w="413"/>
        <w:gridCol w:w="410"/>
        <w:gridCol w:w="410"/>
        <w:gridCol w:w="410"/>
        <w:gridCol w:w="410"/>
        <w:gridCol w:w="397"/>
      </w:tblGrid>
      <w:tr w:rsidR="00400F6D" w:rsidRPr="004D5D76" w:rsidTr="00400F6D">
        <w:trPr>
          <w:cantSplit/>
          <w:trHeight w:val="340"/>
        </w:trPr>
        <w:tc>
          <w:tcPr>
            <w:tcW w:w="3298" w:type="pct"/>
            <w:gridSpan w:val="17"/>
            <w:noWrap/>
          </w:tcPr>
          <w:p w:rsidR="00400F6D" w:rsidRPr="009459FA" w:rsidRDefault="009B6FD9" w:rsidP="009459FA">
            <w:pPr>
              <w:spacing w:after="80"/>
              <w:rPr>
                <w:b/>
                <w:bCs/>
                <w:sz w:val="44"/>
                <w:szCs w:val="44"/>
                <w:u w:val="single"/>
              </w:rPr>
            </w:pPr>
            <w:r w:rsidRPr="009459FA">
              <w:rPr>
                <w:b/>
                <w:bCs/>
                <w:sz w:val="44"/>
                <w:szCs w:val="44"/>
                <w:u w:val="single"/>
              </w:rPr>
              <w:t>School Calendar 2020/21</w:t>
            </w:r>
          </w:p>
          <w:p w:rsidR="009459FA" w:rsidRPr="00796422" w:rsidRDefault="009459FA" w:rsidP="00796422">
            <w:pPr>
              <w:spacing w:after="80"/>
              <w:rPr>
                <w:rFonts w:eastAsia="Arial Unicode MS" w:cs="Arial"/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89" w:type="pct"/>
            <w:tcBorders>
              <w:bottom w:val="nil"/>
            </w:tcBorders>
            <w:noWrap/>
            <w:vAlign w:val="center"/>
          </w:tcPr>
          <w:p w:rsidR="00400F6D" w:rsidRPr="004D5D76" w:rsidRDefault="00400F6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00F6D" w:rsidRDefault="00400F6D" w:rsidP="00E5147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327D0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F41585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 xml:space="preserve">August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F41585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 xml:space="preserve">September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327D0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F41585" w:rsidRPr="004D5D76">
              <w:rPr>
                <w:b/>
                <w:bCs/>
                <w:sz w:val="28"/>
              </w:rPr>
              <w:t xml:space="preserve">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E57D66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E57D66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601CDC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99267C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7D66">
              <w:rPr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November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0B6A02" w:rsidRPr="004D5D76">
              <w:rPr>
                <w:b/>
                <w:bCs/>
                <w:sz w:val="28"/>
              </w:rPr>
              <w:t xml:space="preserve">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147D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147D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April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1455BE" w:rsidRDefault="000B6A02" w:rsidP="00E5147D">
            <w:pPr>
              <w:jc w:val="center"/>
              <w:rPr>
                <w:sz w:val="22"/>
              </w:rPr>
            </w:pPr>
            <w:r w:rsidRPr="001455BE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1455BE" w:rsidRDefault="000B6A02" w:rsidP="00E5147D">
            <w:pPr>
              <w:jc w:val="center"/>
              <w:rPr>
                <w:sz w:val="22"/>
              </w:rPr>
            </w:pPr>
            <w:r w:rsidRPr="001455BE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1607A3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7D66"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1607A3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1607A3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1F47AF" w:rsidP="00E5147D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B6A02" w:rsidRPr="004D5D76">
                <w:rPr>
                  <w:sz w:val="22"/>
                  <w:szCs w:val="22"/>
                </w:rPr>
                <w:t>21</w:t>
              </w:r>
            </w:hyperlink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7D66">
              <w:rPr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1327D0" w:rsidRPr="004D5D76" w:rsidRDefault="001327D0">
      <w:pPr>
        <w:rPr>
          <w:sz w:val="28"/>
        </w:rPr>
      </w:pPr>
    </w:p>
    <w:p w:rsidR="009B6FD9" w:rsidRDefault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Default="009B6FD9" w:rsidP="009B6FD9">
      <w:r w:rsidRPr="00192AC9">
        <w:rPr>
          <w:color w:val="FF0000"/>
          <w:highlight w:val="red"/>
        </w:rPr>
        <w:t>___</w:t>
      </w:r>
      <w:r>
        <w:t xml:space="preserve"> = School Closed </w:t>
      </w: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1327D0" w:rsidRPr="009B6FD9" w:rsidRDefault="001327D0" w:rsidP="009B6FD9">
      <w:pPr>
        <w:rPr>
          <w:sz w:val="2"/>
        </w:rPr>
      </w:pPr>
    </w:p>
    <w:sectPr w:rsidR="001327D0" w:rsidRPr="009B6FD9">
      <w:headerReference w:type="default" r:id="rId7"/>
      <w:type w:val="continuous"/>
      <w:pgSz w:w="11907" w:h="16840" w:code="9"/>
      <w:pgMar w:top="340" w:right="567" w:bottom="73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AF" w:rsidRDefault="001F47AF">
      <w:r>
        <w:separator/>
      </w:r>
    </w:p>
  </w:endnote>
  <w:endnote w:type="continuationSeparator" w:id="0">
    <w:p w:rsidR="001F47AF" w:rsidRDefault="001F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AF" w:rsidRDefault="001F47AF">
      <w:r>
        <w:separator/>
      </w:r>
    </w:p>
  </w:footnote>
  <w:footnote w:type="continuationSeparator" w:id="0">
    <w:p w:rsidR="001F47AF" w:rsidRDefault="001F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AF" w:rsidRPr="004D5D76" w:rsidRDefault="001F47AF">
    <w:pPr>
      <w:tabs>
        <w:tab w:val="right" w:pos="10800"/>
      </w:tabs>
      <w:rPr>
        <w:sz w:val="2"/>
      </w:rPr>
    </w:pPr>
    <w:r w:rsidRPr="004D5D76"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5"/>
    <w:rsid w:val="00077621"/>
    <w:rsid w:val="000B6A02"/>
    <w:rsid w:val="001327D0"/>
    <w:rsid w:val="001455BE"/>
    <w:rsid w:val="001607A3"/>
    <w:rsid w:val="001F47AF"/>
    <w:rsid w:val="002F6743"/>
    <w:rsid w:val="00400F6D"/>
    <w:rsid w:val="00494C7E"/>
    <w:rsid w:val="004D5D76"/>
    <w:rsid w:val="005532D4"/>
    <w:rsid w:val="005F5DD3"/>
    <w:rsid w:val="00601CDC"/>
    <w:rsid w:val="00716E49"/>
    <w:rsid w:val="00796422"/>
    <w:rsid w:val="007A34B1"/>
    <w:rsid w:val="009459FA"/>
    <w:rsid w:val="0099267C"/>
    <w:rsid w:val="009B6FD9"/>
    <w:rsid w:val="00BB2322"/>
    <w:rsid w:val="00D0306D"/>
    <w:rsid w:val="00D75817"/>
    <w:rsid w:val="00E046F9"/>
    <w:rsid w:val="00E1616A"/>
    <w:rsid w:val="00E5147D"/>
    <w:rsid w:val="00E57D66"/>
    <w:rsid w:val="00F41585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511B888"/>
  <w15:docId w15:val="{12C01AA0-7A92-461D-9BEF-DBC1159F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7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7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E72850DF</Template>
  <TotalTime>3</TotalTime>
  <Pages>1</Pages>
  <Words>554</Words>
  <Characters>1479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(UK)</vt:lpstr>
    </vt:vector>
  </TitlesOfParts>
  <Company/>
  <LinksUpToDate>false</LinksUpToDate>
  <CharactersWithSpaces>2029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(UK)</dc:title>
  <dc:subject/>
  <dc:creator>© Calendarpedia®</dc:creator>
  <cp:keywords/>
  <dc:description>www.calendarpedia.co.uk - Your source for calendars</dc:description>
  <cp:lastModifiedBy>S Mone</cp:lastModifiedBy>
  <cp:revision>3</cp:revision>
  <cp:lastPrinted>2020-08-04T12:17:00Z</cp:lastPrinted>
  <dcterms:created xsi:type="dcterms:W3CDTF">2020-08-10T14:43:00Z</dcterms:created>
  <dcterms:modified xsi:type="dcterms:W3CDTF">2020-08-10T14:46:00Z</dcterms:modified>
</cp:coreProperties>
</file>