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E038FE" w:rsidTr="000228BF">
        <w:trPr>
          <w:cantSplit/>
        </w:trPr>
        <w:tc>
          <w:tcPr>
            <w:tcW w:w="7600" w:type="dxa"/>
            <w:gridSpan w:val="16"/>
            <w:vAlign w:val="center"/>
          </w:tcPr>
          <w:p w:rsidR="00E038FE" w:rsidRPr="000228BF" w:rsidRDefault="00E038FE" w:rsidP="000228BF">
            <w:pPr>
              <w:spacing w:after="40"/>
              <w:rPr>
                <w:rFonts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3325" w:type="dxa"/>
            <w:gridSpan w:val="7"/>
            <w:tcBorders>
              <w:bottom w:val="single" w:sz="4" w:space="0" w:color="auto"/>
            </w:tcBorders>
          </w:tcPr>
          <w:p w:rsidR="00E038FE" w:rsidRPr="000228BF" w:rsidRDefault="00E038FE" w:rsidP="000228BF">
            <w:pPr>
              <w:rPr>
                <w:color w:val="CC0000"/>
                <w:sz w:val="32"/>
                <w:szCs w:val="32"/>
                <w:lang w:val="en-US"/>
              </w:rPr>
            </w:pPr>
          </w:p>
          <w:p w:rsidR="00E038FE" w:rsidRPr="000228BF" w:rsidRDefault="00E038FE" w:rsidP="000228BF">
            <w:pPr>
              <w:rPr>
                <w:rFonts w:cs="Arial"/>
                <w:color w:val="CC0000"/>
                <w:sz w:val="32"/>
                <w:szCs w:val="32"/>
                <w:lang w:val="en-US"/>
              </w:rPr>
            </w:pPr>
          </w:p>
        </w:tc>
      </w:tr>
      <w:tr w:rsidR="00E038FE" w:rsidTr="000228BF">
        <w:trPr>
          <w:cantSplit/>
          <w:trHeight w:hRule="exact" w:val="360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E038FE" w:rsidRDefault="00980083">
            <w:pPr>
              <w:jc w:val="center"/>
              <w:rPr>
                <w:rFonts w:eastAsia="Arial Unicode MS"/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August 2018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E038FE" w:rsidRDefault="00980083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September 2018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E038FE" w:rsidRDefault="00980083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October 2018</w:t>
            </w:r>
          </w:p>
        </w:tc>
      </w:tr>
      <w:tr w:rsidR="00E038FE" w:rsidTr="000228BF">
        <w:trPr>
          <w:cantSplit/>
          <w:trHeight w:hRule="exact" w:val="3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</w:tr>
      <w:tr w:rsidR="00E038FE" w:rsidTr="002967CC">
        <w:trPr>
          <w:cantSplit/>
          <w:trHeight w:hRule="exact" w:val="3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E038FE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Default="00980083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E038FE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Default="00980083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E038FE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Default="00980083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6</w:t>
            </w:r>
          </w:p>
        </w:tc>
      </w:tr>
      <w:tr w:rsidR="00E038FE" w:rsidTr="000228BF">
        <w:trPr>
          <w:cantSplit/>
          <w:trHeight w:hRule="exact" w:val="3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980083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Default="00980083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980083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8FE" w:rsidRPr="00F10ADA" w:rsidRDefault="00980083">
            <w:pPr>
              <w:jc w:val="center"/>
              <w:rPr>
                <w:rFonts w:eastAsia="Arial Unicode MS" w:cs="Arial"/>
                <w:bCs/>
                <w:szCs w:val="13"/>
                <w:lang w:val="en-US"/>
              </w:rPr>
            </w:pPr>
            <w:r w:rsidRPr="00F10ADA">
              <w:rPr>
                <w:rFonts w:cs="Arial"/>
                <w:bCs/>
                <w:szCs w:val="13"/>
                <w:lang w:val="en-U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Pr="000228BF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 w:rsidRPr="000228BF">
              <w:rPr>
                <w:rFonts w:cs="Arial"/>
                <w:szCs w:val="13"/>
                <w:lang w:val="en-U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Pr="000228BF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 w:rsidRPr="000228BF">
              <w:rPr>
                <w:rFonts w:cs="Arial"/>
                <w:szCs w:val="13"/>
                <w:lang w:val="en-U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Pr="000228BF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 w:rsidRPr="000228BF">
              <w:rPr>
                <w:rFonts w:cs="Arial"/>
                <w:szCs w:val="13"/>
                <w:lang w:val="en-U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Pr="000228BF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 w:rsidRPr="000228BF">
              <w:rPr>
                <w:rFonts w:cs="Arial"/>
                <w:szCs w:val="13"/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Pr="000228BF" w:rsidRDefault="00980083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 w:rsidRPr="000228BF">
              <w:rPr>
                <w:rFonts w:cs="Arial"/>
                <w:b/>
                <w:bCs/>
                <w:szCs w:val="16"/>
                <w:lang w:val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38FE" w:rsidRPr="000228BF" w:rsidRDefault="00E038F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Pr="000228BF" w:rsidRDefault="00980083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 w:rsidRPr="000228BF">
              <w:rPr>
                <w:rFonts w:cs="Arial"/>
                <w:b/>
                <w:bCs/>
                <w:szCs w:val="13"/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8FE" w:rsidRPr="00F10ADA" w:rsidRDefault="00980083">
            <w:pPr>
              <w:jc w:val="center"/>
              <w:rPr>
                <w:rFonts w:eastAsia="Arial Unicode MS" w:cs="Arial"/>
                <w:bCs/>
                <w:szCs w:val="13"/>
                <w:lang w:val="en-US"/>
              </w:rPr>
            </w:pPr>
            <w:r w:rsidRPr="00F10ADA">
              <w:rPr>
                <w:rFonts w:cs="Arial"/>
                <w:bCs/>
                <w:szCs w:val="13"/>
                <w:lang w:val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Default="00980083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13</w:t>
            </w:r>
          </w:p>
        </w:tc>
      </w:tr>
      <w:tr w:rsidR="00E038FE" w:rsidTr="000228BF">
        <w:trPr>
          <w:cantSplit/>
          <w:trHeight w:hRule="exact" w:val="3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980083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Default="00980083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980083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Default="00980083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980083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Default="00980083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20</w:t>
            </w:r>
          </w:p>
        </w:tc>
      </w:tr>
      <w:tr w:rsidR="00E038FE" w:rsidTr="000228BF">
        <w:trPr>
          <w:cantSplit/>
          <w:trHeight w:hRule="exact" w:val="3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980083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Default="00980083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980083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Default="00980083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980083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Default="00980083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27</w:t>
            </w:r>
          </w:p>
        </w:tc>
      </w:tr>
      <w:tr w:rsidR="00E038FE" w:rsidTr="009848C7">
        <w:trPr>
          <w:cantSplit/>
          <w:trHeight w:hRule="exact" w:val="3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980083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038FE" w:rsidRDefault="00E038FE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980083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038FE" w:rsidRDefault="00980083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980083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FE" w:rsidRPr="002967CC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 w:rsidRPr="002967CC">
              <w:rPr>
                <w:rFonts w:cs="Arial"/>
                <w:szCs w:val="13"/>
                <w:lang w:val="en-US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Pr="002967CC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 w:rsidRPr="002967CC">
              <w:rPr>
                <w:rFonts w:cs="Arial"/>
                <w:szCs w:val="13"/>
                <w:lang w:val="en-US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038FE" w:rsidRDefault="00E038FE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</w:p>
        </w:tc>
      </w:tr>
      <w:tr w:rsidR="00E038FE" w:rsidTr="000228BF">
        <w:trPr>
          <w:cantSplit/>
          <w:trHeight w:hRule="exact" w:val="3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980083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038FE" w:rsidRDefault="00E038FE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038FE" w:rsidRDefault="00E038FE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</w:tr>
    </w:tbl>
    <w:p w:rsidR="00E038FE" w:rsidRDefault="000228BF">
      <w:pPr>
        <w:rPr>
          <w:rFonts w:cs="Arial"/>
          <w:sz w:val="12"/>
          <w:lang w:val="en-US"/>
        </w:rPr>
      </w:pPr>
      <w:r>
        <w:rPr>
          <w:rFonts w:cs="Arial"/>
          <w:noProof/>
          <w:sz w:val="1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-2317115</wp:posOffset>
                </wp:positionV>
                <wp:extent cx="5686425" cy="3238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6321" w:rsidRPr="000228BF" w:rsidRDefault="00A56321" w:rsidP="000228B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228BF">
                              <w:rPr>
                                <w:b/>
                                <w:u w:val="single"/>
                              </w:rPr>
                              <w:t>Roan St Patricks Staff Holiday List – 2018 - 2019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2.2pt;margin-top:-182.45pt;width:447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" fillcolor="white [3201]" strokeweight=".5pt">
                <v:textbox>
                  <w:txbxContent>
                    <w:p w:rsidR="00A56321" w:rsidRPr="000228BF" w:rsidRDefault="00A56321" w:rsidP="000228B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0228BF">
                        <w:rPr>
                          <w:b/>
                          <w:u w:val="single"/>
                        </w:rPr>
                        <w:t>Roan St Patricks Staff Holiday List – 2018 - 2019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E038FE">
        <w:trPr>
          <w:cantSplit/>
          <w:trHeight w:hRule="exact" w:val="360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E038FE" w:rsidRDefault="00980083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November 2018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E038FE" w:rsidRDefault="00980083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December 2018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038FE" w:rsidRDefault="00980083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January 2019</w:t>
            </w:r>
          </w:p>
        </w:tc>
      </w:tr>
      <w:tr w:rsidR="00E038FE">
        <w:trPr>
          <w:cantSplit/>
          <w:trHeight w:hRule="exact" w:val="3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</w:tr>
      <w:tr w:rsidR="00E038FE" w:rsidTr="009848C7">
        <w:trPr>
          <w:cantSplit/>
          <w:trHeight w:hRule="exact" w:val="3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E038FE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Pr="000228BF" w:rsidRDefault="00E038FE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Pr="000228BF" w:rsidRDefault="00E038FE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Pr="000228BF" w:rsidRDefault="00E038FE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Pr="000228BF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 w:rsidRPr="000228BF">
              <w:rPr>
                <w:rFonts w:cs="Arial"/>
                <w:szCs w:val="13"/>
                <w:lang w:val="en-U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Pr="000228BF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 w:rsidRPr="000228BF">
              <w:rPr>
                <w:rFonts w:cs="Arial"/>
                <w:szCs w:val="13"/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Pr="000228BF" w:rsidRDefault="00980083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 w:rsidRPr="000228BF">
              <w:rPr>
                <w:rFonts w:cs="Arial"/>
                <w:b/>
                <w:bCs/>
                <w:szCs w:val="16"/>
                <w:lang w:val="en-U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38FE" w:rsidRPr="000228BF" w:rsidRDefault="00E038F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Pr="000228BF" w:rsidRDefault="00E038FE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Pr="000228BF" w:rsidRDefault="00E038FE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Pr="000228BF" w:rsidRDefault="00E038FE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Pr="000228BF" w:rsidRDefault="00E038FE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Pr="000228BF" w:rsidRDefault="00E038FE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Pr="000228BF" w:rsidRDefault="00E038FE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Pr="000228BF" w:rsidRDefault="00980083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 w:rsidRPr="000228BF">
              <w:rPr>
                <w:rFonts w:cs="Arial"/>
                <w:b/>
                <w:bCs/>
                <w:szCs w:val="16"/>
                <w:lang w:val="en-U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38FE" w:rsidRPr="000228BF" w:rsidRDefault="00E038F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Pr="000228BF" w:rsidRDefault="00E038F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Pr="000228BF" w:rsidRDefault="00E038F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Pr="000228BF" w:rsidRDefault="00980083">
            <w:pPr>
              <w:jc w:val="center"/>
              <w:rPr>
                <w:rFonts w:eastAsia="Arial Unicode MS" w:cs="Arial"/>
                <w:bCs/>
                <w:szCs w:val="13"/>
                <w:lang w:val="en-US"/>
              </w:rPr>
            </w:pPr>
            <w:r w:rsidRPr="000228BF">
              <w:rPr>
                <w:rFonts w:eastAsia="Arial Unicode MS" w:cs="Arial"/>
                <w:bCs/>
                <w:szCs w:val="13"/>
                <w:lang w:val="en-U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Pr="000228BF" w:rsidRDefault="00980083">
            <w:pPr>
              <w:jc w:val="center"/>
              <w:rPr>
                <w:lang w:val="en-US"/>
              </w:rPr>
            </w:pPr>
            <w:r w:rsidRPr="000228BF">
              <w:rPr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Pr="000228BF" w:rsidRDefault="00980083">
            <w:pPr>
              <w:jc w:val="center"/>
              <w:rPr>
                <w:lang w:val="en-US"/>
              </w:rPr>
            </w:pPr>
            <w:r w:rsidRPr="000228BF">
              <w:rPr>
                <w:lang w:val="en-U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Default="00980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</w:tr>
      <w:tr w:rsidR="00E038FE">
        <w:trPr>
          <w:cantSplit/>
          <w:trHeight w:hRule="exact" w:val="3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980083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Pr="000228BF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 w:rsidRPr="000228BF">
              <w:rPr>
                <w:rFonts w:cs="Arial"/>
                <w:szCs w:val="13"/>
                <w:lang w:val="en-U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Pr="000228BF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 w:rsidRPr="000228BF">
              <w:rPr>
                <w:rFonts w:cs="Arial"/>
                <w:szCs w:val="13"/>
                <w:lang w:val="en-U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Pr="000228BF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 w:rsidRPr="000228BF">
              <w:rPr>
                <w:rFonts w:cs="Arial"/>
                <w:szCs w:val="13"/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Pr="000228BF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 w:rsidRPr="000228BF">
              <w:rPr>
                <w:rFonts w:cs="Arial"/>
                <w:szCs w:val="13"/>
                <w:lang w:val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Pr="000228BF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 w:rsidRPr="000228BF">
              <w:rPr>
                <w:rFonts w:cs="Arial"/>
                <w:szCs w:val="13"/>
                <w:lang w:val="en-US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Pr="000228BF" w:rsidRDefault="00980083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 w:rsidRPr="000228BF">
              <w:rPr>
                <w:rFonts w:cs="Arial"/>
                <w:b/>
                <w:bCs/>
                <w:szCs w:val="16"/>
                <w:lang w:val="en-US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38FE" w:rsidRPr="000228BF" w:rsidRDefault="00E038F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Pr="000228BF" w:rsidRDefault="00980083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 w:rsidRPr="000228BF">
              <w:rPr>
                <w:rFonts w:cs="Arial"/>
                <w:b/>
                <w:bCs/>
                <w:szCs w:val="13"/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Pr="000228BF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 w:rsidRPr="000228BF">
              <w:rPr>
                <w:rFonts w:cs="Arial"/>
                <w:szCs w:val="13"/>
                <w:lang w:val="en-U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Pr="000228BF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 w:rsidRPr="000228BF">
              <w:rPr>
                <w:rFonts w:cs="Arial"/>
                <w:szCs w:val="13"/>
                <w:lang w:val="en-U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Pr="000228BF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 w:rsidRPr="000228BF">
              <w:rPr>
                <w:rFonts w:cs="Arial"/>
                <w:szCs w:val="13"/>
                <w:lang w:val="en-U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Pr="000228BF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 w:rsidRPr="000228BF">
              <w:rPr>
                <w:rFonts w:cs="Arial"/>
                <w:szCs w:val="13"/>
                <w:lang w:val="en-U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Pr="000228BF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 w:rsidRPr="000228BF">
              <w:rPr>
                <w:rFonts w:cs="Arial"/>
                <w:szCs w:val="13"/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Pr="000228BF" w:rsidRDefault="00980083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 w:rsidRPr="000228BF">
              <w:rPr>
                <w:rFonts w:cs="Arial"/>
                <w:b/>
                <w:bCs/>
                <w:szCs w:val="16"/>
                <w:lang w:val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38FE" w:rsidRPr="000228BF" w:rsidRDefault="00E038F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Pr="000228BF" w:rsidRDefault="00980083">
            <w:pPr>
              <w:jc w:val="center"/>
              <w:rPr>
                <w:b/>
                <w:bCs/>
                <w:lang w:val="en-US"/>
              </w:rPr>
            </w:pPr>
            <w:r w:rsidRPr="000228BF">
              <w:rPr>
                <w:b/>
                <w:bCs/>
                <w:lang w:val="en-U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Pr="000228BF" w:rsidRDefault="00980083">
            <w:pPr>
              <w:jc w:val="center"/>
              <w:rPr>
                <w:lang w:val="en-US"/>
              </w:rPr>
            </w:pPr>
            <w:r w:rsidRPr="000228BF">
              <w:rPr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Pr="000228BF" w:rsidRDefault="00980083">
            <w:pPr>
              <w:jc w:val="center"/>
              <w:rPr>
                <w:lang w:val="en-US"/>
              </w:rPr>
            </w:pPr>
            <w:r w:rsidRPr="000228BF">
              <w:rPr>
                <w:lang w:val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Pr="000228BF" w:rsidRDefault="00980083">
            <w:pPr>
              <w:jc w:val="center"/>
              <w:rPr>
                <w:lang w:val="en-US"/>
              </w:rPr>
            </w:pPr>
            <w:r w:rsidRPr="000228BF">
              <w:rPr>
                <w:lang w:val="en-US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Pr="000228BF" w:rsidRDefault="00980083">
            <w:pPr>
              <w:jc w:val="center"/>
              <w:rPr>
                <w:lang w:val="en-US"/>
              </w:rPr>
            </w:pPr>
            <w:r w:rsidRPr="000228BF">
              <w:rPr>
                <w:lang w:val="en-US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Default="00980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</w:p>
        </w:tc>
      </w:tr>
      <w:tr w:rsidR="00E038FE" w:rsidTr="000228BF">
        <w:trPr>
          <w:cantSplit/>
          <w:trHeight w:hRule="exact" w:val="3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038FE" w:rsidRDefault="00980083">
            <w:pPr>
              <w:jc w:val="center"/>
              <w:rPr>
                <w:rFonts w:cs="Arial"/>
                <w:b/>
                <w:bCs/>
                <w:color w:val="CC0000"/>
                <w:szCs w:val="13"/>
                <w:lang w:val="en-US"/>
              </w:rPr>
            </w:pPr>
            <w:r w:rsidRPr="000228BF">
              <w:rPr>
                <w:rFonts w:cs="Arial"/>
                <w:b/>
                <w:bCs/>
                <w:szCs w:val="13"/>
                <w:lang w:val="en-US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8FE" w:rsidRPr="000228BF" w:rsidRDefault="00980083">
            <w:pPr>
              <w:jc w:val="center"/>
              <w:rPr>
                <w:rFonts w:eastAsia="Arial Unicode MS" w:cs="Arial"/>
                <w:bCs/>
                <w:szCs w:val="13"/>
                <w:lang w:val="en-US"/>
              </w:rPr>
            </w:pPr>
            <w:r w:rsidRPr="000228BF">
              <w:rPr>
                <w:rFonts w:cs="Arial"/>
                <w:bCs/>
                <w:szCs w:val="13"/>
                <w:lang w:val="en-US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Pr="000228BF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 w:rsidRPr="000228BF">
              <w:rPr>
                <w:rFonts w:cs="Arial"/>
                <w:szCs w:val="13"/>
                <w:lang w:val="en-US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Pr="000228BF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 w:rsidRPr="000228BF">
              <w:rPr>
                <w:rFonts w:cs="Arial"/>
                <w:szCs w:val="13"/>
                <w:lang w:val="en-US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Pr="000228BF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 w:rsidRPr="000228BF">
              <w:rPr>
                <w:rFonts w:cs="Arial"/>
                <w:szCs w:val="13"/>
                <w:lang w:val="en-U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Pr="000228BF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 w:rsidRPr="000228BF">
              <w:rPr>
                <w:rFonts w:cs="Arial"/>
                <w:szCs w:val="13"/>
                <w:lang w:val="en-US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Pr="000228BF" w:rsidRDefault="00980083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 w:rsidRPr="000228BF">
              <w:rPr>
                <w:rFonts w:cs="Arial"/>
                <w:b/>
                <w:bCs/>
                <w:szCs w:val="16"/>
                <w:lang w:val="en-U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38FE" w:rsidRPr="000228BF" w:rsidRDefault="00E038F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Pr="000228BF" w:rsidRDefault="00980083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 w:rsidRPr="000228BF">
              <w:rPr>
                <w:rFonts w:cs="Arial"/>
                <w:b/>
                <w:bCs/>
                <w:szCs w:val="13"/>
                <w:lang w:val="en-US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Pr="000228BF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 w:rsidRPr="000228BF">
              <w:rPr>
                <w:rFonts w:cs="Arial"/>
                <w:szCs w:val="13"/>
                <w:lang w:val="en-US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Pr="000228BF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 w:rsidRPr="000228BF">
              <w:rPr>
                <w:rFonts w:cs="Arial"/>
                <w:szCs w:val="13"/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Pr="000228BF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 w:rsidRPr="000228BF">
              <w:rPr>
                <w:rFonts w:cs="Arial"/>
                <w:szCs w:val="13"/>
                <w:lang w:val="en-US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Pr="000228BF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 w:rsidRPr="000228BF">
              <w:rPr>
                <w:rFonts w:cs="Arial"/>
                <w:szCs w:val="13"/>
                <w:lang w:val="en-US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Pr="000228BF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 w:rsidRPr="000228BF">
              <w:rPr>
                <w:rFonts w:cs="Arial"/>
                <w:szCs w:val="13"/>
                <w:lang w:val="en-US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Pr="000228BF" w:rsidRDefault="00980083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 w:rsidRPr="000228BF">
              <w:rPr>
                <w:rFonts w:cs="Arial"/>
                <w:b/>
                <w:bCs/>
                <w:szCs w:val="16"/>
                <w:lang w:val="en-U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38FE" w:rsidRPr="000228BF" w:rsidRDefault="00E038F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Pr="000228BF" w:rsidRDefault="00980083">
            <w:pPr>
              <w:jc w:val="center"/>
              <w:rPr>
                <w:b/>
                <w:bCs/>
                <w:lang w:val="en-US"/>
              </w:rPr>
            </w:pPr>
            <w:r w:rsidRPr="000228BF">
              <w:rPr>
                <w:b/>
                <w:bCs/>
                <w:lang w:val="en-US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Pr="000228BF" w:rsidRDefault="00980083">
            <w:pPr>
              <w:jc w:val="center"/>
              <w:rPr>
                <w:lang w:val="en-US"/>
              </w:rPr>
            </w:pPr>
            <w:r w:rsidRPr="000228BF">
              <w:rPr>
                <w:lang w:val="en-US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Pr="000228BF" w:rsidRDefault="00980083">
            <w:pPr>
              <w:jc w:val="center"/>
              <w:rPr>
                <w:lang w:val="en-US"/>
              </w:rPr>
            </w:pPr>
            <w:r w:rsidRPr="000228BF">
              <w:rPr>
                <w:lang w:val="en-U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Pr="000228BF" w:rsidRDefault="00980083">
            <w:pPr>
              <w:jc w:val="center"/>
              <w:rPr>
                <w:lang w:val="en-US"/>
              </w:rPr>
            </w:pPr>
            <w:r w:rsidRPr="000228BF">
              <w:rPr>
                <w:lang w:val="en-US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Pr="000228BF" w:rsidRDefault="00980083">
            <w:pPr>
              <w:jc w:val="center"/>
              <w:rPr>
                <w:lang w:val="en-US"/>
              </w:rPr>
            </w:pPr>
            <w:r w:rsidRPr="000228BF">
              <w:rPr>
                <w:lang w:val="en-U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Default="00980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</w:t>
            </w:r>
          </w:p>
        </w:tc>
      </w:tr>
      <w:tr w:rsidR="00E038FE" w:rsidTr="00383A9E">
        <w:trPr>
          <w:cantSplit/>
          <w:trHeight w:hRule="exact" w:val="3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980083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Pr="000228BF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 w:rsidRPr="000228BF">
              <w:rPr>
                <w:rFonts w:cs="Arial"/>
                <w:szCs w:val="13"/>
                <w:lang w:val="en-US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Pr="000228BF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 w:rsidRPr="000228BF">
              <w:rPr>
                <w:rFonts w:cs="Arial"/>
                <w:szCs w:val="13"/>
                <w:lang w:val="en-US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Pr="000228BF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 w:rsidRPr="000228BF">
              <w:rPr>
                <w:rFonts w:cs="Arial"/>
                <w:szCs w:val="13"/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8FE" w:rsidRPr="000228BF" w:rsidRDefault="00980083">
            <w:pPr>
              <w:jc w:val="center"/>
              <w:rPr>
                <w:rFonts w:eastAsia="Arial Unicode MS" w:cs="Arial"/>
                <w:bCs/>
                <w:szCs w:val="13"/>
                <w:lang w:val="en-US"/>
              </w:rPr>
            </w:pPr>
            <w:r w:rsidRPr="000228BF">
              <w:rPr>
                <w:rFonts w:cs="Arial"/>
                <w:bCs/>
                <w:szCs w:val="13"/>
                <w:lang w:val="en-US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Pr="000228BF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 w:rsidRPr="000228BF">
              <w:rPr>
                <w:rFonts w:cs="Arial"/>
                <w:szCs w:val="13"/>
                <w:lang w:val="en-US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Pr="000228BF" w:rsidRDefault="00980083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 w:rsidRPr="000228BF">
              <w:rPr>
                <w:rFonts w:cs="Arial"/>
                <w:b/>
                <w:bCs/>
                <w:szCs w:val="16"/>
                <w:lang w:val="en-US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38FE" w:rsidRPr="000228BF" w:rsidRDefault="00E038F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Pr="000228BF" w:rsidRDefault="00980083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 w:rsidRPr="000228BF">
              <w:rPr>
                <w:rFonts w:cs="Arial"/>
                <w:b/>
                <w:bCs/>
                <w:szCs w:val="13"/>
                <w:lang w:val="en-US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Pr="000228BF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 w:rsidRPr="000228BF">
              <w:rPr>
                <w:rFonts w:cs="Arial"/>
                <w:szCs w:val="13"/>
                <w:lang w:val="en-U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Pr="000228BF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 w:rsidRPr="000228BF">
              <w:rPr>
                <w:rFonts w:cs="Arial"/>
                <w:szCs w:val="13"/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Pr="000228BF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 w:rsidRPr="000228BF">
              <w:rPr>
                <w:rFonts w:cs="Arial"/>
                <w:szCs w:val="13"/>
                <w:lang w:val="en-US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Pr="000228BF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 w:rsidRPr="000228BF">
              <w:rPr>
                <w:rFonts w:cs="Arial"/>
                <w:szCs w:val="13"/>
                <w:lang w:val="en-US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8FE" w:rsidRPr="000228BF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 w:rsidRPr="000228BF">
              <w:rPr>
                <w:rFonts w:cs="Arial"/>
                <w:szCs w:val="13"/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Pr="000228BF" w:rsidRDefault="00980083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 w:rsidRPr="000228BF">
              <w:rPr>
                <w:rFonts w:cs="Arial"/>
                <w:b/>
                <w:bCs/>
                <w:szCs w:val="16"/>
                <w:lang w:val="en-US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38FE" w:rsidRPr="000228BF" w:rsidRDefault="00E038F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Pr="000228BF" w:rsidRDefault="00980083">
            <w:pPr>
              <w:jc w:val="center"/>
              <w:rPr>
                <w:b/>
                <w:bCs/>
                <w:lang w:val="en-US"/>
              </w:rPr>
            </w:pPr>
            <w:r w:rsidRPr="000228BF">
              <w:rPr>
                <w:b/>
                <w:bCs/>
                <w:lang w:val="en-US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8FE" w:rsidRPr="000228BF" w:rsidRDefault="00980083">
            <w:pPr>
              <w:jc w:val="center"/>
              <w:rPr>
                <w:rFonts w:eastAsia="Arial Unicode MS" w:cs="Arial"/>
                <w:bCs/>
                <w:szCs w:val="13"/>
                <w:lang w:val="en-US"/>
              </w:rPr>
            </w:pPr>
            <w:r w:rsidRPr="000228BF">
              <w:rPr>
                <w:rFonts w:eastAsia="Arial Unicode MS" w:cs="Arial"/>
                <w:bCs/>
                <w:szCs w:val="13"/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Pr="000228BF" w:rsidRDefault="00980083">
            <w:pPr>
              <w:jc w:val="center"/>
              <w:rPr>
                <w:lang w:val="en-US"/>
              </w:rPr>
            </w:pPr>
            <w:r w:rsidRPr="000228BF">
              <w:rPr>
                <w:lang w:val="en-US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Pr="000228BF" w:rsidRDefault="00980083">
            <w:pPr>
              <w:jc w:val="center"/>
              <w:rPr>
                <w:lang w:val="en-US"/>
              </w:rPr>
            </w:pPr>
            <w:r w:rsidRPr="000228BF">
              <w:rPr>
                <w:lang w:val="en-US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Pr="000228BF" w:rsidRDefault="00980083">
            <w:pPr>
              <w:jc w:val="center"/>
              <w:rPr>
                <w:lang w:val="en-US"/>
              </w:rPr>
            </w:pPr>
            <w:r w:rsidRPr="000228BF">
              <w:rPr>
                <w:lang w:val="en-US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Default="00980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</w:t>
            </w:r>
          </w:p>
        </w:tc>
      </w:tr>
      <w:tr w:rsidR="00E038FE" w:rsidTr="00C16930">
        <w:trPr>
          <w:cantSplit/>
          <w:trHeight w:hRule="exact" w:val="3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980083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Pr="000228BF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 w:rsidRPr="000228BF">
              <w:rPr>
                <w:rFonts w:cs="Arial"/>
                <w:szCs w:val="13"/>
                <w:lang w:val="en-US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Pr="000228BF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 w:rsidRPr="000228BF">
              <w:rPr>
                <w:rFonts w:cs="Arial"/>
                <w:szCs w:val="13"/>
                <w:lang w:val="en-US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Pr="000228BF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 w:rsidRPr="000228BF">
              <w:rPr>
                <w:rFonts w:cs="Arial"/>
                <w:szCs w:val="13"/>
                <w:lang w:val="en-US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Pr="000228BF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 w:rsidRPr="000228BF">
              <w:rPr>
                <w:rFonts w:cs="Arial"/>
                <w:szCs w:val="13"/>
                <w:lang w:val="en-US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Pr="000228BF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 w:rsidRPr="000228BF">
              <w:rPr>
                <w:rFonts w:cs="Arial"/>
                <w:szCs w:val="13"/>
                <w:lang w:val="en-US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Pr="000228BF" w:rsidRDefault="00E038FE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38FE" w:rsidRPr="000228BF" w:rsidRDefault="00E038F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Pr="000228BF" w:rsidRDefault="00980083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 w:rsidRPr="000228BF">
              <w:rPr>
                <w:rFonts w:cs="Arial"/>
                <w:b/>
                <w:bCs/>
                <w:szCs w:val="13"/>
                <w:lang w:val="en-US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Pr="000228BF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 w:rsidRPr="000228BF">
              <w:rPr>
                <w:rFonts w:cs="Arial"/>
                <w:szCs w:val="13"/>
                <w:lang w:val="en-US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Pr="000228BF" w:rsidRDefault="00980083">
            <w:pPr>
              <w:jc w:val="center"/>
              <w:rPr>
                <w:rFonts w:eastAsia="Arial Unicode MS" w:cs="Arial"/>
                <w:bCs/>
                <w:szCs w:val="13"/>
                <w:lang w:val="en-US"/>
              </w:rPr>
            </w:pPr>
            <w:r w:rsidRPr="000228BF">
              <w:rPr>
                <w:rFonts w:cs="Arial"/>
                <w:bCs/>
                <w:szCs w:val="13"/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Pr="000228BF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 w:rsidRPr="000228BF">
              <w:rPr>
                <w:rFonts w:cs="Arial"/>
                <w:szCs w:val="13"/>
                <w:lang w:val="en-US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Pr="000228BF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 w:rsidRPr="000228BF">
              <w:rPr>
                <w:rFonts w:cs="Arial"/>
                <w:szCs w:val="13"/>
                <w:lang w:val="en-US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Pr="000228BF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 w:rsidRPr="000228BF">
              <w:rPr>
                <w:rFonts w:cs="Arial"/>
                <w:szCs w:val="13"/>
                <w:lang w:val="en-US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Pr="000228BF" w:rsidRDefault="00980083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 w:rsidRPr="000228BF">
              <w:rPr>
                <w:rFonts w:cs="Arial"/>
                <w:b/>
                <w:bCs/>
                <w:szCs w:val="16"/>
                <w:lang w:val="en-US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38FE" w:rsidRPr="000228BF" w:rsidRDefault="00E038F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Pr="000228BF" w:rsidRDefault="00980083">
            <w:pPr>
              <w:jc w:val="center"/>
              <w:rPr>
                <w:b/>
                <w:bCs/>
                <w:lang w:val="en-US"/>
              </w:rPr>
            </w:pPr>
            <w:r w:rsidRPr="000228BF">
              <w:rPr>
                <w:b/>
                <w:bCs/>
                <w:lang w:val="en-US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Pr="000228BF" w:rsidRDefault="00980083">
            <w:pPr>
              <w:jc w:val="center"/>
              <w:rPr>
                <w:lang w:val="en-US"/>
              </w:rPr>
            </w:pPr>
            <w:r w:rsidRPr="000228BF">
              <w:rPr>
                <w:lang w:val="en-US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Pr="000228BF" w:rsidRDefault="00980083">
            <w:pPr>
              <w:jc w:val="center"/>
              <w:rPr>
                <w:lang w:val="en-US"/>
              </w:rPr>
            </w:pPr>
            <w:r w:rsidRPr="000228BF">
              <w:rPr>
                <w:lang w:val="en-US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Pr="000228BF" w:rsidRDefault="00980083">
            <w:pPr>
              <w:jc w:val="center"/>
              <w:rPr>
                <w:lang w:val="en-US"/>
              </w:rPr>
            </w:pPr>
            <w:r w:rsidRPr="000228BF">
              <w:rPr>
                <w:lang w:val="en-US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Pr="000228BF" w:rsidRDefault="00980083">
            <w:pPr>
              <w:jc w:val="center"/>
              <w:rPr>
                <w:lang w:val="en-US"/>
              </w:rPr>
            </w:pPr>
            <w:r w:rsidRPr="000228BF">
              <w:rPr>
                <w:lang w:val="en-US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Default="00E038FE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038FE" w:rsidTr="002967CC">
        <w:trPr>
          <w:cantSplit/>
          <w:trHeight w:hRule="exact" w:val="3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980083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038FE" w:rsidRDefault="00E038FE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E038FE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038FE" w:rsidRDefault="00E038FE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</w:p>
        </w:tc>
      </w:tr>
    </w:tbl>
    <w:p w:rsidR="00E038FE" w:rsidRDefault="00E038FE">
      <w:pPr>
        <w:rPr>
          <w:rFonts w:cs="Arial"/>
          <w:sz w:val="12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E038FE">
        <w:trPr>
          <w:cantSplit/>
          <w:trHeight w:hRule="exact" w:val="360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038FE" w:rsidRDefault="00980083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February 2019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038FE" w:rsidRDefault="00980083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March 2019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038FE" w:rsidRDefault="00980083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April 2019</w:t>
            </w:r>
          </w:p>
        </w:tc>
      </w:tr>
      <w:tr w:rsidR="00E038FE">
        <w:trPr>
          <w:cantSplit/>
          <w:trHeight w:hRule="exact" w:val="3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38FE" w:rsidRDefault="00980083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38FE" w:rsidRDefault="00980083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38FE" w:rsidRDefault="00980083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38FE" w:rsidRDefault="00980083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38FE" w:rsidRDefault="00980083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</w:tr>
      <w:tr w:rsidR="00E038FE">
        <w:trPr>
          <w:cantSplit/>
          <w:trHeight w:hRule="exact" w:val="3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E038F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Default="00980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E038F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Default="00980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38FE" w:rsidRDefault="00E038FE">
            <w:pPr>
              <w:rPr>
                <w:sz w:val="18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E038F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Default="00980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</w:tr>
      <w:tr w:rsidR="00E038FE">
        <w:trPr>
          <w:cantSplit/>
          <w:trHeight w:hRule="exact" w:val="3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980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Default="00980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980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Default="00980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980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Default="00980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</w:t>
            </w:r>
          </w:p>
        </w:tc>
      </w:tr>
      <w:tr w:rsidR="00E038FE" w:rsidTr="00081716">
        <w:trPr>
          <w:cantSplit/>
          <w:trHeight w:hRule="exact" w:val="3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980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Default="00980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980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Default="00980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980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Default="00980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</w:t>
            </w:r>
          </w:p>
        </w:tc>
      </w:tr>
      <w:tr w:rsidR="00E038FE" w:rsidTr="00081716">
        <w:trPr>
          <w:cantSplit/>
          <w:trHeight w:hRule="exact" w:val="3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980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Pr="000228BF" w:rsidRDefault="00980083">
            <w:pPr>
              <w:jc w:val="center"/>
              <w:rPr>
                <w:rFonts w:eastAsia="Arial Unicode MS" w:cs="Arial"/>
                <w:bCs/>
                <w:color w:val="CC0000"/>
                <w:szCs w:val="13"/>
                <w:lang w:val="en-US"/>
              </w:rPr>
            </w:pPr>
            <w:r w:rsidRPr="000228BF">
              <w:rPr>
                <w:rFonts w:eastAsia="Arial Unicode MS" w:cs="Arial"/>
                <w:bCs/>
                <w:szCs w:val="13"/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Default="00980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980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Default="00980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980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Default="00980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</w:t>
            </w:r>
          </w:p>
        </w:tc>
      </w:tr>
      <w:tr w:rsidR="00E038FE">
        <w:trPr>
          <w:cantSplit/>
          <w:trHeight w:hRule="exact" w:val="3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980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Default="00E038F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980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Default="00980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980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Default="00E038FE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038FE">
        <w:trPr>
          <w:cantSplit/>
          <w:trHeight w:hRule="exact" w:val="3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980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Default="00E038F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</w:tr>
    </w:tbl>
    <w:p w:rsidR="00E038FE" w:rsidRDefault="00E038FE">
      <w:pPr>
        <w:rPr>
          <w:rFonts w:cs="Arial"/>
          <w:sz w:val="12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10"/>
      </w:tblGrid>
      <w:tr w:rsidR="00E038FE">
        <w:trPr>
          <w:cantSplit/>
          <w:trHeight w:hRule="exact" w:val="360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038FE" w:rsidRDefault="00980083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May 2019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038FE" w:rsidRDefault="00980083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June 2019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038FE" w:rsidRDefault="00980083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July 2019</w:t>
            </w:r>
          </w:p>
        </w:tc>
      </w:tr>
      <w:tr w:rsidR="00E038FE">
        <w:trPr>
          <w:gridAfter w:val="1"/>
          <w:wAfter w:w="10" w:type="dxa"/>
          <w:cantSplit/>
          <w:trHeight w:hRule="exact" w:val="3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38FE" w:rsidRDefault="00980083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38FE" w:rsidRDefault="00980083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38FE" w:rsidRDefault="00980083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38FE" w:rsidRDefault="00980083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38FE" w:rsidRDefault="00980083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Default="00980083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</w:tr>
      <w:tr w:rsidR="00E038FE" w:rsidTr="002967CC">
        <w:trPr>
          <w:gridAfter w:val="1"/>
          <w:wAfter w:w="10" w:type="dxa"/>
          <w:cantSplit/>
          <w:trHeight w:hRule="exact" w:val="3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E038F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Default="00980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E038F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Default="00980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E038F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Pr="000228BF" w:rsidRDefault="00980083">
            <w:pPr>
              <w:jc w:val="center"/>
              <w:rPr>
                <w:rFonts w:eastAsia="Arial Unicode MS" w:cs="Arial"/>
                <w:bCs/>
                <w:color w:val="CC0000"/>
                <w:szCs w:val="13"/>
                <w:lang w:val="en-US"/>
              </w:rPr>
            </w:pPr>
            <w:r w:rsidRPr="000228BF">
              <w:rPr>
                <w:rFonts w:eastAsia="Arial Unicode MS" w:cs="Arial"/>
                <w:bCs/>
                <w:szCs w:val="13"/>
                <w:lang w:val="en-U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Default="00980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</w:tr>
      <w:tr w:rsidR="00E038FE" w:rsidTr="002967CC">
        <w:trPr>
          <w:gridAfter w:val="1"/>
          <w:wAfter w:w="10" w:type="dxa"/>
          <w:cantSplit/>
          <w:trHeight w:hRule="exact" w:val="3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980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Default="00980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980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Default="00980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980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Default="00980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</w:t>
            </w:r>
          </w:p>
        </w:tc>
      </w:tr>
      <w:tr w:rsidR="00E038FE" w:rsidTr="002967CC">
        <w:trPr>
          <w:gridAfter w:val="1"/>
          <w:wAfter w:w="10" w:type="dxa"/>
          <w:cantSplit/>
          <w:trHeight w:hRule="exact" w:val="3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980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Default="00980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980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Default="00980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980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Default="00980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</w:t>
            </w:r>
          </w:p>
        </w:tc>
      </w:tr>
      <w:tr w:rsidR="00E038FE" w:rsidTr="002967CC">
        <w:trPr>
          <w:gridAfter w:val="1"/>
          <w:wAfter w:w="10" w:type="dxa"/>
          <w:cantSplit/>
          <w:trHeight w:hRule="exact" w:val="3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980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Default="00980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980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081716">
            <w:pPr>
              <w:jc w:val="center"/>
              <w:rPr>
                <w:lang w:val="en-US"/>
              </w:rPr>
            </w:pPr>
            <w:hyperlink r:id="rId6" w:history="1">
              <w:r w:rsidR="00980083">
                <w:rPr>
                  <w:lang w:val="en-US"/>
                </w:rPr>
                <w:t>19</w:t>
              </w:r>
            </w:hyperlink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Default="00980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980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Default="00980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</w:t>
            </w:r>
          </w:p>
        </w:tc>
      </w:tr>
      <w:tr w:rsidR="00E038FE" w:rsidTr="00081716">
        <w:trPr>
          <w:gridAfter w:val="1"/>
          <w:wAfter w:w="10" w:type="dxa"/>
          <w:cantSplit/>
          <w:trHeight w:hRule="exact" w:val="3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980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Pr="000228BF" w:rsidRDefault="00980083">
            <w:pPr>
              <w:jc w:val="center"/>
              <w:rPr>
                <w:rFonts w:eastAsia="Arial Unicode MS" w:cs="Arial"/>
                <w:bCs/>
                <w:color w:val="CC0000"/>
                <w:szCs w:val="13"/>
                <w:lang w:val="en-US"/>
              </w:rPr>
            </w:pPr>
            <w:r w:rsidRPr="000228BF">
              <w:rPr>
                <w:rFonts w:eastAsia="Arial Unicode MS" w:cs="Arial"/>
                <w:bCs/>
                <w:szCs w:val="13"/>
                <w:lang w:val="en-US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Default="00E038F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980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Default="00980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980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38FE" w:rsidRDefault="0098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Default="00E038FE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038FE">
        <w:trPr>
          <w:gridAfter w:val="1"/>
          <w:wAfter w:w="10" w:type="dxa"/>
          <w:cantSplit/>
          <w:trHeight w:hRule="exact" w:val="3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b/>
                <w:bCs/>
                <w:szCs w:val="14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Cs w:val="14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Cs w:val="14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Cs w:val="14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Cs w:val="14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Cs w:val="14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b/>
                <w:bCs/>
                <w:szCs w:val="14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980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Default="00E038F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8FE" w:rsidRDefault="00E038FE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</w:tr>
    </w:tbl>
    <w:p w:rsidR="00E038FE" w:rsidRDefault="00E038FE">
      <w:pPr>
        <w:rPr>
          <w:rFonts w:cs="Arial"/>
          <w:sz w:val="12"/>
          <w:lang w:val="en-US"/>
        </w:rPr>
      </w:pPr>
    </w:p>
    <w:p w:rsidR="000228BF" w:rsidRDefault="000228BF">
      <w:pPr>
        <w:rPr>
          <w:rFonts w:cs="Arial"/>
          <w:sz w:val="2"/>
          <w:lang w:val="en-US"/>
        </w:rPr>
      </w:pPr>
    </w:p>
    <w:p w:rsidR="000228BF" w:rsidRPr="000228BF" w:rsidRDefault="000228BF" w:rsidP="000228BF">
      <w:pPr>
        <w:rPr>
          <w:rFonts w:cs="Arial"/>
          <w:sz w:val="2"/>
          <w:lang w:val="en-US"/>
        </w:rPr>
      </w:pPr>
    </w:p>
    <w:p w:rsidR="000228BF" w:rsidRPr="000228BF" w:rsidRDefault="000228BF" w:rsidP="000228BF">
      <w:pPr>
        <w:rPr>
          <w:rFonts w:cs="Arial"/>
          <w:sz w:val="2"/>
          <w:lang w:val="en-US"/>
        </w:rPr>
      </w:pPr>
    </w:p>
    <w:p w:rsidR="000228BF" w:rsidRDefault="000228BF" w:rsidP="000228BF">
      <w:pPr>
        <w:tabs>
          <w:tab w:val="left" w:pos="1155"/>
        </w:tabs>
        <w:rPr>
          <w:rFonts w:cs="Arial"/>
          <w:sz w:val="2"/>
          <w:lang w:val="en-US"/>
        </w:rPr>
      </w:pPr>
      <w:r>
        <w:rPr>
          <w:rFonts w:cs="Arial"/>
          <w:sz w:val="2"/>
          <w:lang w:val="en-US"/>
        </w:rPr>
        <w:tab/>
      </w:r>
    </w:p>
    <w:p w:rsidR="000228BF" w:rsidRPr="000228BF" w:rsidRDefault="000228BF" w:rsidP="000228BF">
      <w:pPr>
        <w:rPr>
          <w:rFonts w:cs="Arial"/>
          <w:sz w:val="2"/>
          <w:lang w:val="en-US"/>
        </w:rPr>
      </w:pPr>
    </w:p>
    <w:p w:rsidR="000228BF" w:rsidRPr="000228BF" w:rsidRDefault="000228BF" w:rsidP="000228BF">
      <w:pPr>
        <w:rPr>
          <w:rFonts w:cs="Arial"/>
          <w:sz w:val="2"/>
          <w:lang w:val="en-US"/>
        </w:rPr>
      </w:pPr>
    </w:p>
    <w:p w:rsidR="000228BF" w:rsidRPr="000228BF" w:rsidRDefault="000228BF" w:rsidP="000228BF">
      <w:pPr>
        <w:rPr>
          <w:rFonts w:cs="Arial"/>
          <w:sz w:val="2"/>
          <w:lang w:val="en-US"/>
        </w:rPr>
      </w:pPr>
    </w:p>
    <w:p w:rsidR="000228BF" w:rsidRPr="000228BF" w:rsidRDefault="000228BF" w:rsidP="000228BF">
      <w:pPr>
        <w:rPr>
          <w:rFonts w:cs="Arial"/>
          <w:sz w:val="2"/>
          <w:lang w:val="en-US"/>
        </w:rPr>
      </w:pPr>
    </w:p>
    <w:p w:rsidR="000228BF" w:rsidRPr="000228BF" w:rsidRDefault="000228BF" w:rsidP="000228BF">
      <w:pPr>
        <w:rPr>
          <w:rFonts w:cs="Arial"/>
          <w:sz w:val="2"/>
          <w:lang w:val="en-US"/>
        </w:rPr>
      </w:pPr>
    </w:p>
    <w:p w:rsidR="000228BF" w:rsidRPr="000228BF" w:rsidRDefault="000228BF" w:rsidP="000228BF">
      <w:pPr>
        <w:rPr>
          <w:rFonts w:cs="Arial"/>
          <w:sz w:val="2"/>
          <w:lang w:val="en-US"/>
        </w:rPr>
      </w:pPr>
    </w:p>
    <w:p w:rsidR="000228BF" w:rsidRPr="000228BF" w:rsidRDefault="000228BF" w:rsidP="000228BF">
      <w:pPr>
        <w:rPr>
          <w:rFonts w:cs="Arial"/>
          <w:sz w:val="2"/>
          <w:lang w:val="en-US"/>
        </w:rPr>
      </w:pPr>
    </w:p>
    <w:p w:rsidR="000228BF" w:rsidRPr="000228BF" w:rsidRDefault="000228BF" w:rsidP="000228BF">
      <w:pPr>
        <w:rPr>
          <w:rFonts w:cs="Arial"/>
          <w:sz w:val="2"/>
          <w:lang w:val="en-US"/>
        </w:rPr>
      </w:pPr>
    </w:p>
    <w:p w:rsidR="000228BF" w:rsidRPr="000228BF" w:rsidRDefault="000228BF" w:rsidP="000228BF">
      <w:pPr>
        <w:rPr>
          <w:rFonts w:cs="Arial"/>
          <w:sz w:val="2"/>
          <w:lang w:val="en-US"/>
        </w:rPr>
      </w:pPr>
    </w:p>
    <w:p w:rsidR="000228BF" w:rsidRPr="000228BF" w:rsidRDefault="000228BF" w:rsidP="000228BF">
      <w:pPr>
        <w:tabs>
          <w:tab w:val="left" w:pos="915"/>
        </w:tabs>
        <w:rPr>
          <w:rFonts w:cs="Arial"/>
          <w:sz w:val="2"/>
          <w:lang w:val="en-US"/>
        </w:rPr>
      </w:pPr>
      <w:r>
        <w:rPr>
          <w:rFonts w:cs="Arial"/>
          <w:noProof/>
          <w:sz w:val="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9267825</wp:posOffset>
                </wp:positionV>
                <wp:extent cx="4770120" cy="802005"/>
                <wp:effectExtent l="0" t="0" r="1143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12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321" w:rsidRDefault="00A56321" w:rsidP="000228BF">
                            <w:r w:rsidRPr="00192AC9">
                              <w:rPr>
                                <w:color w:val="FF0000"/>
                                <w:highlight w:val="red"/>
                              </w:rPr>
                              <w:t>___</w:t>
                            </w:r>
                            <w:r>
                              <w:t xml:space="preserve"> = School Closed (Fixed Closing)</w:t>
                            </w:r>
                          </w:p>
                          <w:p w:rsidR="00A56321" w:rsidRDefault="00A56321" w:rsidP="000228BF">
                            <w:r w:rsidRPr="00192AC9">
                              <w:rPr>
                                <w:color w:val="00B050"/>
                                <w:highlight w:val="green"/>
                              </w:rPr>
                              <w:t>___</w:t>
                            </w:r>
                            <w:r>
                              <w:t xml:space="preserve"> = School Closed (Optional Closing)</w:t>
                            </w:r>
                          </w:p>
                          <w:p w:rsidR="00A56321" w:rsidRDefault="00A56321" w:rsidP="000228BF">
                            <w:r w:rsidRPr="00192AC9">
                              <w:rPr>
                                <w:color w:val="FFFF00"/>
                                <w:highlight w:val="yellow"/>
                              </w:rPr>
                              <w:t>___</w:t>
                            </w:r>
                            <w:r>
                              <w:rPr>
                                <w:color w:val="FFFF00"/>
                              </w:rPr>
                              <w:t xml:space="preserve"> </w:t>
                            </w:r>
                            <w:r>
                              <w:t>= Baker Day</w:t>
                            </w:r>
                          </w:p>
                          <w:p w:rsidR="00A56321" w:rsidRDefault="00A56321" w:rsidP="000228BF">
                            <w:r w:rsidRPr="00192AC9">
                              <w:rPr>
                                <w:color w:val="00B0F0"/>
                                <w:highlight w:val="cyan"/>
                              </w:rPr>
                              <w:t>___</w:t>
                            </w:r>
                            <w:r>
                              <w:t xml:space="preserve"> = Staff Development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729.75pt;width:375.6pt;height:63.15pt;z-index:25165824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">
                <v:textbox style="mso-fit-shape-to-text:t">
                  <w:txbxContent>
                    <w:p w:rsidR="00A56321" w:rsidRDefault="00A56321" w:rsidP="000228BF">
                      <w:r w:rsidRPr="00192AC9">
                        <w:rPr>
                          <w:color w:val="FF0000"/>
                          <w:highlight w:val="red"/>
                        </w:rPr>
                        <w:t>___</w:t>
                      </w:r>
                      <w:r>
                        <w:t xml:space="preserve"> = School Closed (Fixed Closing)</w:t>
                      </w:r>
                    </w:p>
                    <w:p w:rsidR="00A56321" w:rsidRDefault="00A56321" w:rsidP="000228BF">
                      <w:r w:rsidRPr="00192AC9">
                        <w:rPr>
                          <w:color w:val="00B050"/>
                          <w:highlight w:val="green"/>
                        </w:rPr>
                        <w:t>___</w:t>
                      </w:r>
                      <w:r>
                        <w:t xml:space="preserve"> = School Closed (Optional Closing)</w:t>
                      </w:r>
                    </w:p>
                    <w:p w:rsidR="00A56321" w:rsidRDefault="00A56321" w:rsidP="000228BF">
                      <w:r w:rsidRPr="00192AC9">
                        <w:rPr>
                          <w:color w:val="FFFF00"/>
                          <w:highlight w:val="yellow"/>
                        </w:rPr>
                        <w:t>___</w:t>
                      </w:r>
                      <w:r>
                        <w:rPr>
                          <w:color w:val="FFFF00"/>
                        </w:rPr>
                        <w:t xml:space="preserve"> </w:t>
                      </w:r>
                      <w:r>
                        <w:t>= Baker Day</w:t>
                      </w:r>
                    </w:p>
                    <w:p w:rsidR="00A56321" w:rsidRDefault="00A56321" w:rsidP="000228BF">
                      <w:r w:rsidRPr="00192AC9">
                        <w:rPr>
                          <w:color w:val="00B0F0"/>
                          <w:highlight w:val="cyan"/>
                        </w:rPr>
                        <w:t>___</w:t>
                      </w:r>
                      <w:r>
                        <w:t xml:space="preserve"> = Staff Development 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2"/>
          <w:lang w:val="en-US"/>
        </w:rPr>
        <w:tab/>
      </w:r>
    </w:p>
    <w:p w:rsidR="000228BF" w:rsidRPr="000228BF" w:rsidRDefault="000228BF" w:rsidP="000228BF">
      <w:pPr>
        <w:rPr>
          <w:rFonts w:cs="Arial"/>
          <w:sz w:val="2"/>
          <w:lang w:val="en-US"/>
        </w:rPr>
      </w:pPr>
    </w:p>
    <w:p w:rsidR="000228BF" w:rsidRPr="000228BF" w:rsidRDefault="000228BF" w:rsidP="000228BF">
      <w:pPr>
        <w:rPr>
          <w:rFonts w:cs="Arial"/>
          <w:sz w:val="2"/>
          <w:lang w:val="en-US"/>
        </w:rPr>
      </w:pPr>
    </w:p>
    <w:p w:rsidR="000228BF" w:rsidRPr="000228BF" w:rsidRDefault="000228BF" w:rsidP="000228BF">
      <w:pPr>
        <w:rPr>
          <w:rFonts w:cs="Arial"/>
          <w:sz w:val="2"/>
          <w:lang w:val="en-US"/>
        </w:rPr>
      </w:pPr>
      <w:r>
        <w:rPr>
          <w:rFonts w:cs="Arial"/>
          <w:noProof/>
          <w:sz w:val="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13336</wp:posOffset>
                </wp:positionV>
                <wp:extent cx="2971800" cy="292100"/>
                <wp:effectExtent l="0" t="0" r="1905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6321" w:rsidRDefault="00A56321" w:rsidP="00081716">
                            <w:pPr>
                              <w:jc w:val="center"/>
                            </w:pPr>
                            <w:r w:rsidRPr="00192AC9">
                              <w:rPr>
                                <w:color w:val="FF0000"/>
                                <w:highlight w:val="red"/>
                              </w:rPr>
                              <w:t>___</w:t>
                            </w:r>
                            <w:r w:rsidR="00081716">
                              <w:t xml:space="preserve"> = School Closed</w:t>
                            </w:r>
                          </w:p>
                          <w:p w:rsidR="00A56321" w:rsidRDefault="00A563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157.2pt;margin-top:1.05pt;width:234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" fillcolor="white [3201]" strokeweight=".5pt">
                <v:textbox>
                  <w:txbxContent>
                    <w:p w:rsidR="00A56321" w:rsidRDefault="00A56321" w:rsidP="00081716">
                      <w:pPr>
                        <w:jc w:val="center"/>
                      </w:pPr>
                      <w:r w:rsidRPr="00192AC9">
                        <w:rPr>
                          <w:color w:val="FF0000"/>
                          <w:highlight w:val="red"/>
                        </w:rPr>
                        <w:t>___</w:t>
                      </w:r>
                      <w:r w:rsidR="00081716">
                        <w:t xml:space="preserve"> = School Closed</w:t>
                      </w:r>
                    </w:p>
                    <w:p w:rsidR="00A56321" w:rsidRDefault="00A56321"/>
                  </w:txbxContent>
                </v:textbox>
              </v:shape>
            </w:pict>
          </mc:Fallback>
        </mc:AlternateContent>
      </w:r>
    </w:p>
    <w:p w:rsidR="00E038FE" w:rsidRPr="000228BF" w:rsidRDefault="00E038FE" w:rsidP="000228BF">
      <w:pPr>
        <w:rPr>
          <w:rFonts w:cs="Arial"/>
          <w:sz w:val="2"/>
          <w:lang w:val="en-US"/>
        </w:rPr>
      </w:pPr>
      <w:bookmarkStart w:id="0" w:name="_GoBack"/>
      <w:bookmarkEnd w:id="0"/>
    </w:p>
    <w:sectPr w:rsidR="00E038FE" w:rsidRPr="000228BF">
      <w:headerReference w:type="default" r:id="rId7"/>
      <w:footerReference w:type="default" r:id="rId8"/>
      <w:type w:val="continuous"/>
      <w:pgSz w:w="12240" w:h="15840" w:code="1"/>
      <w:pgMar w:top="360" w:right="576" w:bottom="720" w:left="576" w:header="36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321" w:rsidRDefault="00A56321">
      <w:r>
        <w:separator/>
      </w:r>
    </w:p>
  </w:endnote>
  <w:endnote w:type="continuationSeparator" w:id="0">
    <w:p w:rsidR="00A56321" w:rsidRDefault="00A5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321" w:rsidRDefault="00A56321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321" w:rsidRDefault="00A56321">
      <w:r>
        <w:separator/>
      </w:r>
    </w:p>
  </w:footnote>
  <w:footnote w:type="continuationSeparator" w:id="0">
    <w:p w:rsidR="00A56321" w:rsidRDefault="00A56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321" w:rsidRDefault="00A56321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83"/>
    <w:rsid w:val="000228BF"/>
    <w:rsid w:val="00081716"/>
    <w:rsid w:val="002967CC"/>
    <w:rsid w:val="00383A9E"/>
    <w:rsid w:val="004A1AB7"/>
    <w:rsid w:val="00621460"/>
    <w:rsid w:val="008C65CF"/>
    <w:rsid w:val="00980083"/>
    <w:rsid w:val="009848C7"/>
    <w:rsid w:val="00A4144A"/>
    <w:rsid w:val="00A56321"/>
    <w:rsid w:val="00C16930"/>
    <w:rsid w:val="00CB33F4"/>
    <w:rsid w:val="00E038FE"/>
    <w:rsid w:val="00E30F02"/>
    <w:rsid w:val="00F1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2D5C697"/>
  <w15:docId w15:val="{9374138C-68F6-4358-A1DE-725094E1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3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pedia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60A6F1D6</Template>
  <TotalTime>1</TotalTime>
  <Pages>1</Pages>
  <Words>473</Words>
  <Characters>1224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2018/19 School Calendar</vt:lpstr>
    </vt:vector>
  </TitlesOfParts>
  <Company/>
  <LinksUpToDate>false</LinksUpToDate>
  <CharactersWithSpaces>1694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2018/19 School Calendar</dc:title>
  <dc:subject/>
  <dc:creator>© Calendarpedia®</dc:creator>
  <cp:keywords/>
  <dc:description>www.calendarpedia.com - Your source for calendars</dc:description>
  <cp:lastModifiedBy>S Mone</cp:lastModifiedBy>
  <cp:revision>3</cp:revision>
  <cp:lastPrinted>2018-02-07T14:03:00Z</cp:lastPrinted>
  <dcterms:created xsi:type="dcterms:W3CDTF">2018-02-08T08:13:00Z</dcterms:created>
  <dcterms:modified xsi:type="dcterms:W3CDTF">2018-02-08T08:14:00Z</dcterms:modified>
</cp:coreProperties>
</file>