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7CC" w:rsidRPr="004927CC" w:rsidRDefault="004927CC" w:rsidP="004927CC">
      <w:pPr>
        <w:rPr>
          <w:b/>
          <w:bCs/>
        </w:rPr>
      </w:pPr>
      <w:r w:rsidRPr="004927CC">
        <w:rPr>
          <w:b/>
          <w:bCs/>
        </w:rPr>
        <w:t>Primary 6 - Recommended Educational Web Sites</w:t>
      </w:r>
    </w:p>
    <w:p w:rsidR="004927CC" w:rsidRPr="004927CC" w:rsidRDefault="004927CC" w:rsidP="004927CC">
      <w:pPr>
        <w:rPr>
          <w:b/>
          <w:bCs/>
        </w:rPr>
      </w:pPr>
      <w:r w:rsidRPr="004927CC">
        <w:rPr>
          <w:b/>
          <w:bCs/>
        </w:rPr>
        <w:t>Numeracy                           Literacy</w:t>
      </w:r>
    </w:p>
    <w:p w:rsidR="004927CC" w:rsidRPr="004927CC" w:rsidRDefault="004927CC" w:rsidP="004927CC">
      <w:hyperlink r:id="rId4" w:history="1">
        <w:r w:rsidRPr="004927CC">
          <w:rPr>
            <w:rStyle w:val="Hyperlink"/>
          </w:rPr>
          <w:t>www.teachingtables.co.uk</w:t>
        </w:r>
      </w:hyperlink>
      <w:r w:rsidRPr="004927CC">
        <w:t xml:space="preserve">                                       </w:t>
      </w:r>
      <w:hyperlink r:id="rId5" w:history="1">
        <w:r w:rsidRPr="004927CC">
          <w:rPr>
            <w:rStyle w:val="Hyperlink"/>
          </w:rPr>
          <w:t>www.bbc.co.uk/schools</w:t>
        </w:r>
      </w:hyperlink>
    </w:p>
    <w:p w:rsidR="004927CC" w:rsidRPr="004927CC" w:rsidRDefault="004927CC" w:rsidP="004927CC">
      <w:hyperlink r:id="rId6" w:history="1">
        <w:r w:rsidRPr="004927CC">
          <w:rPr>
            <w:rStyle w:val="Hyperlink"/>
          </w:rPr>
          <w:t>www.teachingmeasures.co.uk</w:t>
        </w:r>
      </w:hyperlink>
      <w:r w:rsidRPr="004927CC">
        <w:t xml:space="preserve">                                  </w:t>
      </w:r>
      <w:hyperlink r:id="rId7" w:history="1">
        <w:r w:rsidRPr="004927CC">
          <w:rPr>
            <w:rStyle w:val="Hyperlink"/>
          </w:rPr>
          <w:t>http://myths/e2bn.org/mythsandlegends</w:t>
        </w:r>
      </w:hyperlink>
    </w:p>
    <w:p w:rsidR="004927CC" w:rsidRPr="004927CC" w:rsidRDefault="004927CC" w:rsidP="004927CC">
      <w:hyperlink r:id="rId8" w:history="1">
        <w:r w:rsidRPr="004927CC">
          <w:rPr>
            <w:rStyle w:val="Hyperlink"/>
          </w:rPr>
          <w:t>www.teachingtime.co.uk</w:t>
        </w:r>
      </w:hyperlink>
      <w:r w:rsidRPr="004927CC">
        <w:t xml:space="preserve">                                          </w:t>
      </w:r>
      <w:hyperlink r:id="rId9" w:history="1">
        <w:r w:rsidRPr="004927CC">
          <w:rPr>
            <w:rStyle w:val="Hyperlink"/>
          </w:rPr>
          <w:t>www.nicurriculum.org</w:t>
        </w:r>
      </w:hyperlink>
    </w:p>
    <w:p w:rsidR="004927CC" w:rsidRPr="004927CC" w:rsidRDefault="004927CC" w:rsidP="004927CC">
      <w:hyperlink r:id="rId10" w:history="1">
        <w:r w:rsidRPr="004927CC">
          <w:rPr>
            <w:rStyle w:val="Hyperlink"/>
          </w:rPr>
          <w:t>www.mathsdrills.co.uk</w:t>
        </w:r>
      </w:hyperlink>
      <w:r w:rsidRPr="004927CC">
        <w:t xml:space="preserve">                                            </w:t>
      </w:r>
      <w:hyperlink r:id="rId11" w:history="1">
        <w:r w:rsidRPr="004927CC">
          <w:rPr>
            <w:rStyle w:val="Hyperlink"/>
          </w:rPr>
          <w:t>www.snaithprimary.eril.net</w:t>
        </w:r>
      </w:hyperlink>
    </w:p>
    <w:p w:rsidR="004927CC" w:rsidRPr="004927CC" w:rsidRDefault="004927CC" w:rsidP="004927CC">
      <w:hyperlink r:id="rId12" w:history="1">
        <w:r w:rsidRPr="004927CC">
          <w:rPr>
            <w:rStyle w:val="Hyperlink"/>
          </w:rPr>
          <w:t>www.tenticks.co.uk</w:t>
        </w:r>
      </w:hyperlink>
      <w:r w:rsidRPr="004927CC">
        <w:t xml:space="preserve">                                                 </w:t>
      </w:r>
      <w:hyperlink r:id="rId13" w:history="1">
        <w:r w:rsidRPr="004927CC">
          <w:rPr>
            <w:rStyle w:val="Hyperlink"/>
          </w:rPr>
          <w:t>www.woodlands-junior.kent.sch.uk</w:t>
        </w:r>
      </w:hyperlink>
    </w:p>
    <w:p w:rsidR="004927CC" w:rsidRPr="004927CC" w:rsidRDefault="004927CC" w:rsidP="004927CC">
      <w:hyperlink r:id="rId14" w:history="1">
        <w:r w:rsidRPr="004927CC">
          <w:rPr>
            <w:rStyle w:val="Hyperlink"/>
          </w:rPr>
          <w:t>www.primarygames.co.uk</w:t>
        </w:r>
      </w:hyperlink>
      <w:r w:rsidRPr="004927CC">
        <w:t xml:space="preserve">                                        </w:t>
      </w:r>
      <w:hyperlink r:id="rId15" w:history="1">
        <w:r w:rsidRPr="004927CC">
          <w:rPr>
            <w:rStyle w:val="Hyperlink"/>
          </w:rPr>
          <w:t>www.michaelmorpurgo.com</w:t>
        </w:r>
      </w:hyperlink>
    </w:p>
    <w:bookmarkStart w:id="0" w:name="_GoBack"/>
    <w:bookmarkEnd w:id="0"/>
    <w:p w:rsidR="004927CC" w:rsidRPr="004927CC" w:rsidRDefault="004927CC" w:rsidP="004927CC">
      <w:r w:rsidRPr="004927CC">
        <w:fldChar w:fldCharType="begin"/>
      </w:r>
      <w:r w:rsidRPr="004927CC">
        <w:instrText xml:space="preserve"> HYPERLINK "http://www.mathsisfun.com/" </w:instrText>
      </w:r>
      <w:r w:rsidRPr="004927CC">
        <w:fldChar w:fldCharType="separate"/>
      </w:r>
      <w:r w:rsidRPr="004927CC">
        <w:rPr>
          <w:rStyle w:val="Hyperlink"/>
        </w:rPr>
        <w:t>www.mathsisfun.com</w:t>
      </w:r>
      <w:r w:rsidRPr="004927CC">
        <w:fldChar w:fldCharType="end"/>
      </w:r>
    </w:p>
    <w:p w:rsidR="004927CC" w:rsidRPr="004927CC" w:rsidRDefault="004927CC" w:rsidP="004927CC">
      <w:hyperlink r:id="rId16" w:history="1">
        <w:r w:rsidRPr="004927CC">
          <w:rPr>
            <w:rStyle w:val="Hyperlink"/>
          </w:rPr>
          <w:t>www.mathszone.co.uk</w:t>
        </w:r>
      </w:hyperlink>
    </w:p>
    <w:p w:rsidR="004927CC" w:rsidRPr="004927CC" w:rsidRDefault="004927CC" w:rsidP="004927CC">
      <w:hyperlink r:id="rId17" w:history="1">
        <w:r w:rsidRPr="004927CC">
          <w:rPr>
            <w:rStyle w:val="Hyperlink"/>
          </w:rPr>
          <w:t>www.uk.mathletics.com</w:t>
        </w:r>
      </w:hyperlink>
    </w:p>
    <w:p w:rsidR="004927CC" w:rsidRPr="004927CC" w:rsidRDefault="004927CC" w:rsidP="004927CC">
      <w:r w:rsidRPr="004927CC">
        <w:t> </w:t>
      </w:r>
    </w:p>
    <w:p w:rsidR="004927CC" w:rsidRPr="004927CC" w:rsidRDefault="004927CC" w:rsidP="004927CC">
      <w:r w:rsidRPr="004927CC">
        <w:t> </w:t>
      </w:r>
    </w:p>
    <w:p w:rsidR="004927CC" w:rsidRPr="004927CC" w:rsidRDefault="004927CC" w:rsidP="004927CC">
      <w:pPr>
        <w:rPr>
          <w:b/>
          <w:bCs/>
        </w:rPr>
      </w:pPr>
      <w:r w:rsidRPr="004927CC">
        <w:rPr>
          <w:b/>
          <w:bCs/>
        </w:rPr>
        <w:t>WAU                                Other Areas</w:t>
      </w:r>
    </w:p>
    <w:p w:rsidR="004927CC" w:rsidRPr="004927CC" w:rsidRDefault="004927CC" w:rsidP="004927CC">
      <w:hyperlink r:id="rId18" w:history="1">
        <w:r w:rsidRPr="004927CC">
          <w:rPr>
            <w:rStyle w:val="Hyperlink"/>
          </w:rPr>
          <w:t>www.kidsagainstwaste.org</w:t>
        </w:r>
      </w:hyperlink>
      <w:r w:rsidRPr="004927CC">
        <w:t xml:space="preserve">                                   </w:t>
      </w:r>
      <w:hyperlink r:id="rId19" w:history="1">
        <w:r w:rsidRPr="004927CC">
          <w:rPr>
            <w:rStyle w:val="Hyperlink"/>
          </w:rPr>
          <w:t>www.learningni.net</w:t>
        </w:r>
      </w:hyperlink>
    </w:p>
    <w:p w:rsidR="004927CC" w:rsidRPr="004927CC" w:rsidRDefault="004927CC" w:rsidP="004927CC">
      <w:hyperlink r:id="rId20" w:history="1">
        <w:r w:rsidRPr="004927CC">
          <w:rPr>
            <w:rStyle w:val="Hyperlink"/>
          </w:rPr>
          <w:t>www.globaleye.org.uk</w:t>
        </w:r>
      </w:hyperlink>
    </w:p>
    <w:p w:rsidR="004927CC" w:rsidRPr="004927CC" w:rsidRDefault="004927CC" w:rsidP="004927CC">
      <w:hyperlink r:id="rId21" w:history="1">
        <w:r w:rsidRPr="004927CC">
          <w:rPr>
            <w:rStyle w:val="Hyperlink"/>
          </w:rPr>
          <w:t>www.askkids.com</w:t>
        </w:r>
      </w:hyperlink>
    </w:p>
    <w:p w:rsidR="004927CC" w:rsidRPr="004927CC" w:rsidRDefault="004927CC" w:rsidP="004927CC">
      <w:hyperlink r:id="rId22" w:history="1">
        <w:r w:rsidRPr="004927CC">
          <w:rPr>
            <w:rStyle w:val="Hyperlink"/>
          </w:rPr>
          <w:t>www.prometheanplanet.com</w:t>
        </w:r>
      </w:hyperlink>
    </w:p>
    <w:p w:rsidR="004927CC" w:rsidRPr="004927CC" w:rsidRDefault="004927CC" w:rsidP="004927CC">
      <w:hyperlink r:id="rId23" w:history="1">
        <w:r w:rsidRPr="004927CC">
          <w:rPr>
            <w:rStyle w:val="Hyperlink"/>
          </w:rPr>
          <w:t>www.naturegrid.org.uk</w:t>
        </w:r>
      </w:hyperlink>
    </w:p>
    <w:p w:rsidR="00B75D0A" w:rsidRDefault="00B75D0A"/>
    <w:sectPr w:rsidR="00B75D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CC"/>
    <w:rsid w:val="004927CC"/>
    <w:rsid w:val="00B7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276DC"/>
  <w15:chartTrackingRefBased/>
  <w15:docId w15:val="{391B794D-35E3-44C5-8D7F-2081E168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7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8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620">
                      <w:marLeft w:val="0"/>
                      <w:marRight w:val="45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4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ingtime.co.uk/" TargetMode="External"/><Relationship Id="rId13" Type="http://schemas.openxmlformats.org/officeDocument/2006/relationships/hyperlink" Target="http://www.woodlands-junior.kent.sch.uk/" TargetMode="External"/><Relationship Id="rId18" Type="http://schemas.openxmlformats.org/officeDocument/2006/relationships/hyperlink" Target="http://www.kidsagainstwaste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skkids.com/" TargetMode="External"/><Relationship Id="rId7" Type="http://schemas.openxmlformats.org/officeDocument/2006/relationships/hyperlink" Target="http://myths/e2bn.org/mythsandlegends" TargetMode="External"/><Relationship Id="rId12" Type="http://schemas.openxmlformats.org/officeDocument/2006/relationships/hyperlink" Target="http://www.tenticks.co.uk/" TargetMode="External"/><Relationship Id="rId17" Type="http://schemas.openxmlformats.org/officeDocument/2006/relationships/hyperlink" Target="http://www.mathletics.co.uk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mathszone.co.uk/" TargetMode="External"/><Relationship Id="rId20" Type="http://schemas.openxmlformats.org/officeDocument/2006/relationships/hyperlink" Target="http://www.globaleye.org.uk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eachingmeasures.co.uk/" TargetMode="External"/><Relationship Id="rId11" Type="http://schemas.openxmlformats.org/officeDocument/2006/relationships/hyperlink" Target="http://www.snaithprimary.eril.net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bbc.co.uk/schools" TargetMode="External"/><Relationship Id="rId15" Type="http://schemas.openxmlformats.org/officeDocument/2006/relationships/hyperlink" Target="http://www.michaelmorpurgo.com/" TargetMode="External"/><Relationship Id="rId23" Type="http://schemas.openxmlformats.org/officeDocument/2006/relationships/hyperlink" Target="http://www.naturegrid.org.uk/" TargetMode="External"/><Relationship Id="rId10" Type="http://schemas.openxmlformats.org/officeDocument/2006/relationships/hyperlink" Target="http://www.mathsdrills.co.uk/" TargetMode="External"/><Relationship Id="rId19" Type="http://schemas.openxmlformats.org/officeDocument/2006/relationships/hyperlink" Target="http://www.learningni.net/" TargetMode="External"/><Relationship Id="rId4" Type="http://schemas.openxmlformats.org/officeDocument/2006/relationships/hyperlink" Target="http://www.teachingtables.co.uk/" TargetMode="External"/><Relationship Id="rId9" Type="http://schemas.openxmlformats.org/officeDocument/2006/relationships/hyperlink" Target="http://www.nicurriculum.org/" TargetMode="External"/><Relationship Id="rId14" Type="http://schemas.openxmlformats.org/officeDocument/2006/relationships/hyperlink" Target="http://www.primarygames.co.uk/" TargetMode="External"/><Relationship Id="rId22" Type="http://schemas.openxmlformats.org/officeDocument/2006/relationships/hyperlink" Target="http://www.prometheanplane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232F8C24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Mone</dc:creator>
  <cp:keywords/>
  <dc:description/>
  <cp:lastModifiedBy>S Mone</cp:lastModifiedBy>
  <cp:revision>1</cp:revision>
  <dcterms:created xsi:type="dcterms:W3CDTF">2017-10-13T15:02:00Z</dcterms:created>
  <dcterms:modified xsi:type="dcterms:W3CDTF">2017-10-13T15:03:00Z</dcterms:modified>
</cp:coreProperties>
</file>